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62" w:rsidRDefault="00B46C62" w:rsidP="00B46C62">
      <w:pPr>
        <w:jc w:val="left"/>
      </w:pPr>
      <w:r>
        <w:rPr>
          <w:rFonts w:hint="eastAsia"/>
        </w:rPr>
        <w:t>様式３</w:t>
      </w:r>
    </w:p>
    <w:p w:rsidR="000C37D0" w:rsidRDefault="000C37D0" w:rsidP="000C37D0">
      <w:pPr>
        <w:jc w:val="right"/>
      </w:pPr>
      <w:r>
        <w:rPr>
          <w:rFonts w:hint="eastAsia"/>
        </w:rPr>
        <w:t>平成　　年　　月　　日</w:t>
      </w:r>
    </w:p>
    <w:p w:rsidR="000C37D0" w:rsidRDefault="000C37D0" w:rsidP="000C37D0"/>
    <w:p w:rsidR="000C37D0" w:rsidRPr="00B46C62" w:rsidRDefault="000C37D0" w:rsidP="000C37D0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46C62">
        <w:rPr>
          <w:rFonts w:ascii="ＭＳ ゴシック" w:eastAsia="ＭＳ ゴシック" w:hAnsi="ＭＳ ゴシック" w:hint="eastAsia"/>
          <w:b/>
          <w:sz w:val="28"/>
        </w:rPr>
        <w:t>小児治験ネットワーク登録申請書</w:t>
      </w:r>
    </w:p>
    <w:p w:rsidR="00421CF1" w:rsidRDefault="00421CF1" w:rsidP="00421CF1"/>
    <w:p w:rsidR="00421CF1" w:rsidRDefault="00421CF1" w:rsidP="00421CF1">
      <w:r>
        <w:rPr>
          <w:rFonts w:hint="eastAsia"/>
        </w:rPr>
        <w:t>小児治験ネットワーク事務局　宛</w:t>
      </w:r>
    </w:p>
    <w:p w:rsidR="000C37D0" w:rsidRDefault="000C37D0" w:rsidP="000C37D0"/>
    <w:p w:rsidR="000C37D0" w:rsidRDefault="000C37D0" w:rsidP="000C37D0">
      <w:pPr>
        <w:spacing w:line="288" w:lineRule="auto"/>
      </w:pPr>
      <w:r>
        <w:rPr>
          <w:rFonts w:hint="eastAsia"/>
        </w:rPr>
        <w:t xml:space="preserve">　小児治験ネットワーク設置運営規程</w:t>
      </w:r>
      <w:r>
        <w:t>第</w:t>
      </w:r>
      <w:r w:rsidR="006E7333">
        <w:rPr>
          <w:rFonts w:hint="eastAsia"/>
        </w:rPr>
        <w:t>10</w:t>
      </w:r>
      <w:r w:rsidR="0041096A">
        <w:t>条に基づき、小児治験ネットワーク（</w:t>
      </w:r>
      <w:r w:rsidR="00B46C62">
        <w:rPr>
          <w:rFonts w:hint="eastAsia"/>
        </w:rPr>
        <w:t xml:space="preserve">　</w:t>
      </w:r>
      <w:r>
        <w:t>□会員　□準会員　□協力施設</w:t>
      </w:r>
      <w:r w:rsidR="006E7333">
        <w:rPr>
          <w:rFonts w:hint="eastAsia"/>
        </w:rPr>
        <w:t xml:space="preserve">　</w:t>
      </w:r>
      <w:r>
        <w:t>）の登録を申請いたします。</w:t>
      </w:r>
    </w:p>
    <w:p w:rsidR="000C37D0" w:rsidRDefault="000C37D0" w:rsidP="000C37D0">
      <w:pPr>
        <w:spacing w:line="288" w:lineRule="auto"/>
      </w:pPr>
      <w:r>
        <w:rPr>
          <w:rFonts w:hint="eastAsia"/>
        </w:rPr>
        <w:t xml:space="preserve">　なお、登録に際して小児治験ネットワーク設置運営規程を遵守いたします。</w:t>
      </w:r>
    </w:p>
    <w:p w:rsidR="000C37D0" w:rsidRDefault="000C37D0" w:rsidP="000C37D0"/>
    <w:p w:rsidR="000C37D0" w:rsidRDefault="000C37D0" w:rsidP="000C37D0"/>
    <w:tbl>
      <w:tblPr>
        <w:tblStyle w:val="a7"/>
        <w:tblW w:w="8686" w:type="dxa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12"/>
        <w:gridCol w:w="3636"/>
        <w:gridCol w:w="2626"/>
        <w:gridCol w:w="1212"/>
      </w:tblGrid>
      <w:tr w:rsidR="000C37D0" w:rsidTr="001A0E3E">
        <w:trPr>
          <w:trHeight w:val="680"/>
        </w:trPr>
        <w:tc>
          <w:tcPr>
            <w:tcW w:w="1212" w:type="dxa"/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  <w:r w:rsidRPr="002A7703">
              <w:rPr>
                <w:rFonts w:hint="eastAsia"/>
              </w:rPr>
              <w:t>施</w:t>
            </w:r>
            <w:r w:rsidR="001A0E3E">
              <w:rPr>
                <w:rFonts w:hint="eastAsia"/>
              </w:rPr>
              <w:t xml:space="preserve"> </w:t>
            </w:r>
            <w:r w:rsidRPr="002A7703">
              <w:rPr>
                <w:rFonts w:hint="eastAsia"/>
              </w:rPr>
              <w:t>設</w:t>
            </w:r>
            <w:r w:rsidR="001A0E3E">
              <w:rPr>
                <w:rFonts w:hint="eastAsia"/>
              </w:rPr>
              <w:t xml:space="preserve"> </w:t>
            </w:r>
            <w:r w:rsidRPr="002A7703">
              <w:rPr>
                <w:rFonts w:hint="eastAsia"/>
              </w:rPr>
              <w:t>名：</w:t>
            </w:r>
          </w:p>
        </w:tc>
        <w:tc>
          <w:tcPr>
            <w:tcW w:w="7474" w:type="dxa"/>
            <w:gridSpan w:val="3"/>
            <w:tcBorders>
              <w:bottom w:val="single" w:sz="4" w:space="0" w:color="auto"/>
            </w:tcBorders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</w:p>
        </w:tc>
      </w:tr>
      <w:tr w:rsidR="000C37D0" w:rsidTr="001A0E3E">
        <w:trPr>
          <w:trHeight w:val="680"/>
        </w:trPr>
        <w:tc>
          <w:tcPr>
            <w:tcW w:w="1212" w:type="dxa"/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  <w:r w:rsidRPr="001A0E3E">
              <w:rPr>
                <w:rFonts w:hint="eastAsia"/>
                <w:kern w:val="0"/>
              </w:rPr>
              <w:t>施設住所</w:t>
            </w:r>
            <w:r w:rsidRPr="002A7703">
              <w:rPr>
                <w:rFonts w:hint="eastAsia"/>
              </w:rPr>
              <w:t>：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  <w:r w:rsidRPr="002A7703">
              <w:rPr>
                <w:rFonts w:hint="eastAsia"/>
              </w:rPr>
              <w:t>〒</w:t>
            </w:r>
          </w:p>
        </w:tc>
      </w:tr>
      <w:tr w:rsidR="000C37D0" w:rsidTr="001A0E3E">
        <w:trPr>
          <w:trHeight w:val="680"/>
        </w:trPr>
        <w:tc>
          <w:tcPr>
            <w:tcW w:w="1212" w:type="dxa"/>
            <w:vAlign w:val="bottom"/>
          </w:tcPr>
          <w:p w:rsidR="000C37D0" w:rsidRPr="002A7703" w:rsidRDefault="000C37D0" w:rsidP="008B502E">
            <w:pPr>
              <w:tabs>
                <w:tab w:val="left" w:pos="8888"/>
              </w:tabs>
            </w:pPr>
            <w:r w:rsidRPr="002A7703">
              <w:rPr>
                <w:rFonts w:hint="eastAsia"/>
              </w:rPr>
              <w:t>代表</w:t>
            </w:r>
            <w:r w:rsidR="001A0E3E" w:rsidRPr="005C04C5">
              <w:rPr>
                <w:rFonts w:hint="eastAsia"/>
                <w:spacing w:val="30"/>
                <w:kern w:val="0"/>
                <w:fitText w:val="404" w:id="987487744"/>
              </w:rPr>
              <w:t>TE</w:t>
            </w:r>
            <w:r w:rsidR="001A0E3E" w:rsidRPr="005C04C5">
              <w:rPr>
                <w:rFonts w:hint="eastAsia"/>
                <w:spacing w:val="15"/>
                <w:kern w:val="0"/>
                <w:fitText w:val="404" w:id="987487744"/>
              </w:rPr>
              <w:t>L</w:t>
            </w:r>
            <w:r w:rsidRPr="002A7703">
              <w:rPr>
                <w:rFonts w:hint="eastAsia"/>
              </w:rPr>
              <w:t>：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</w:tcBorders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</w:p>
        </w:tc>
      </w:tr>
      <w:tr w:rsidR="000C37D0" w:rsidTr="001A0E3E">
        <w:trPr>
          <w:trHeight w:val="680"/>
        </w:trPr>
        <w:tc>
          <w:tcPr>
            <w:tcW w:w="1212" w:type="dxa"/>
            <w:vAlign w:val="bottom"/>
          </w:tcPr>
          <w:p w:rsidR="000C37D0" w:rsidRPr="002A7703" w:rsidRDefault="000C37D0" w:rsidP="008B502E">
            <w:pPr>
              <w:tabs>
                <w:tab w:val="left" w:pos="8888"/>
              </w:tabs>
            </w:pPr>
            <w:r w:rsidRPr="001A0E3E">
              <w:rPr>
                <w:rFonts w:hint="eastAsia"/>
                <w:kern w:val="0"/>
              </w:rPr>
              <w:t>施設長名</w:t>
            </w:r>
            <w:r w:rsidRPr="002A7703">
              <w:rPr>
                <w:rFonts w:hint="eastAsia"/>
              </w:rPr>
              <w:t>：</w:t>
            </w:r>
          </w:p>
        </w:tc>
        <w:tc>
          <w:tcPr>
            <w:tcW w:w="6262" w:type="dxa"/>
            <w:gridSpan w:val="2"/>
            <w:tcBorders>
              <w:bottom w:val="single" w:sz="4" w:space="0" w:color="auto"/>
            </w:tcBorders>
            <w:vAlign w:val="bottom"/>
          </w:tcPr>
          <w:p w:rsidR="000C37D0" w:rsidRPr="002A7703" w:rsidRDefault="000C37D0" w:rsidP="008B502E">
            <w:pPr>
              <w:tabs>
                <w:tab w:val="left" w:pos="8888"/>
              </w:tabs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  <w:r>
              <w:rPr>
                <w:rFonts w:hint="eastAsia"/>
              </w:rPr>
              <w:t>印</w:t>
            </w:r>
          </w:p>
        </w:tc>
      </w:tr>
    </w:tbl>
    <w:p w:rsidR="000C37D0" w:rsidRDefault="000C37D0" w:rsidP="000C37D0">
      <w:pPr>
        <w:tabs>
          <w:tab w:val="left" w:pos="8888"/>
        </w:tabs>
        <w:ind w:leftChars="100" w:left="202"/>
      </w:pPr>
    </w:p>
    <w:p w:rsidR="000C37D0" w:rsidRDefault="000C37D0" w:rsidP="000C37D0">
      <w:pPr>
        <w:tabs>
          <w:tab w:val="left" w:pos="8888"/>
        </w:tabs>
        <w:ind w:leftChars="100" w:left="202"/>
      </w:pPr>
    </w:p>
    <w:tbl>
      <w:tblPr>
        <w:tblStyle w:val="a7"/>
        <w:tblW w:w="8686" w:type="dxa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20"/>
        <w:gridCol w:w="5454"/>
        <w:gridCol w:w="1212"/>
      </w:tblGrid>
      <w:tr w:rsidR="000C37D0" w:rsidTr="008B502E">
        <w:tc>
          <w:tcPr>
            <w:tcW w:w="8686" w:type="dxa"/>
            <w:gridSpan w:val="3"/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  <w:r>
              <w:rPr>
                <w:rFonts w:hint="eastAsia"/>
              </w:rPr>
              <w:t>＊治験等業務を行う部門長名（治験管理室長など）又は実務責任者：</w:t>
            </w:r>
          </w:p>
        </w:tc>
      </w:tr>
      <w:tr w:rsidR="000C37D0" w:rsidTr="008B502E">
        <w:trPr>
          <w:trHeight w:val="680"/>
        </w:trPr>
        <w:tc>
          <w:tcPr>
            <w:tcW w:w="2020" w:type="dxa"/>
            <w:vAlign w:val="bottom"/>
          </w:tcPr>
          <w:p w:rsidR="000C37D0" w:rsidRPr="00552B25" w:rsidRDefault="000C37D0" w:rsidP="008B502E">
            <w:pPr>
              <w:tabs>
                <w:tab w:val="left" w:pos="8888"/>
              </w:tabs>
              <w:jc w:val="right"/>
              <w:rPr>
                <w:sz w:val="18"/>
                <w:szCs w:val="18"/>
              </w:rPr>
            </w:pPr>
            <w:r w:rsidRPr="00552B25">
              <w:rPr>
                <w:rFonts w:hint="eastAsia"/>
                <w:sz w:val="18"/>
                <w:szCs w:val="18"/>
              </w:rPr>
              <w:t>（ふりがな）</w:t>
            </w:r>
          </w:p>
          <w:p w:rsidR="000C37D0" w:rsidRPr="002A7703" w:rsidRDefault="000C37D0" w:rsidP="008B502E">
            <w:pPr>
              <w:tabs>
                <w:tab w:val="left" w:pos="8888"/>
              </w:tabs>
            </w:pPr>
          </w:p>
        </w:tc>
        <w:tc>
          <w:tcPr>
            <w:tcW w:w="5454" w:type="dxa"/>
            <w:tcBorders>
              <w:bottom w:val="single" w:sz="4" w:space="0" w:color="auto"/>
            </w:tcBorders>
            <w:vAlign w:val="bottom"/>
          </w:tcPr>
          <w:p w:rsidR="000C37D0" w:rsidRPr="00552B25" w:rsidRDefault="000C37D0" w:rsidP="008B502E">
            <w:pPr>
              <w:tabs>
                <w:tab w:val="left" w:pos="8888"/>
              </w:tabs>
              <w:rPr>
                <w:sz w:val="18"/>
              </w:rPr>
            </w:pPr>
          </w:p>
          <w:p w:rsidR="000C37D0" w:rsidRPr="002A7703" w:rsidRDefault="000C37D0" w:rsidP="008B502E">
            <w:pPr>
              <w:tabs>
                <w:tab w:val="left" w:pos="8888"/>
              </w:tabs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  <w:r w:rsidRPr="002A7703">
              <w:rPr>
                <w:rFonts w:hint="eastAsia"/>
              </w:rPr>
              <w:t>印</w:t>
            </w:r>
          </w:p>
        </w:tc>
      </w:tr>
      <w:tr w:rsidR="000C37D0" w:rsidTr="008B502E">
        <w:trPr>
          <w:trHeight w:val="680"/>
        </w:trPr>
        <w:tc>
          <w:tcPr>
            <w:tcW w:w="2020" w:type="dxa"/>
            <w:vAlign w:val="bottom"/>
          </w:tcPr>
          <w:p w:rsidR="000C37D0" w:rsidRPr="002A7703" w:rsidRDefault="000C37D0" w:rsidP="008B502E">
            <w:pPr>
              <w:tabs>
                <w:tab w:val="left" w:pos="8888"/>
              </w:tabs>
            </w:pPr>
            <w:r>
              <w:rPr>
                <w:rFonts w:hint="eastAsia"/>
              </w:rPr>
              <w:t xml:space="preserve">　メールアドレス：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</w:p>
        </w:tc>
      </w:tr>
    </w:tbl>
    <w:p w:rsidR="000C37D0" w:rsidRDefault="000C37D0" w:rsidP="000C37D0">
      <w:pPr>
        <w:ind w:leftChars="100" w:left="202"/>
      </w:pPr>
    </w:p>
    <w:p w:rsidR="000C37D0" w:rsidRDefault="000C37D0" w:rsidP="000C37D0">
      <w:pPr>
        <w:ind w:leftChars="100" w:left="202"/>
      </w:pPr>
    </w:p>
    <w:tbl>
      <w:tblPr>
        <w:tblStyle w:val="a7"/>
        <w:tblW w:w="8686" w:type="dxa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20"/>
        <w:gridCol w:w="6666"/>
      </w:tblGrid>
      <w:tr w:rsidR="000C37D0" w:rsidTr="008B502E">
        <w:tc>
          <w:tcPr>
            <w:tcW w:w="8686" w:type="dxa"/>
            <w:gridSpan w:val="2"/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  <w:r>
              <w:rPr>
                <w:rFonts w:hint="eastAsia"/>
              </w:rPr>
              <w:t>＊実務担当者名（複数の場合は２名まで記載）：</w:t>
            </w:r>
          </w:p>
        </w:tc>
      </w:tr>
      <w:tr w:rsidR="000C37D0" w:rsidTr="008B502E">
        <w:trPr>
          <w:trHeight w:val="680"/>
        </w:trPr>
        <w:tc>
          <w:tcPr>
            <w:tcW w:w="2020" w:type="dxa"/>
            <w:vAlign w:val="bottom"/>
          </w:tcPr>
          <w:p w:rsidR="000C37D0" w:rsidRPr="00552B25" w:rsidRDefault="000C37D0" w:rsidP="008B502E">
            <w:pPr>
              <w:jc w:val="right"/>
              <w:rPr>
                <w:sz w:val="18"/>
              </w:rPr>
            </w:pPr>
            <w:r w:rsidRPr="00552B25">
              <w:rPr>
                <w:rFonts w:hint="eastAsia"/>
                <w:sz w:val="18"/>
              </w:rPr>
              <w:t>（ふりがな）</w:t>
            </w:r>
          </w:p>
          <w:p w:rsidR="000C37D0" w:rsidRPr="002A7703" w:rsidRDefault="000C37D0" w:rsidP="008B502E"/>
        </w:tc>
        <w:tc>
          <w:tcPr>
            <w:tcW w:w="6666" w:type="dxa"/>
            <w:tcBorders>
              <w:bottom w:val="single" w:sz="4" w:space="0" w:color="auto"/>
            </w:tcBorders>
            <w:vAlign w:val="bottom"/>
          </w:tcPr>
          <w:p w:rsidR="000C37D0" w:rsidRPr="00552B25" w:rsidRDefault="000C37D0" w:rsidP="008B502E">
            <w:pPr>
              <w:tabs>
                <w:tab w:val="left" w:pos="8888"/>
              </w:tabs>
              <w:rPr>
                <w:sz w:val="18"/>
              </w:rPr>
            </w:pPr>
          </w:p>
          <w:p w:rsidR="000C37D0" w:rsidRDefault="000C37D0" w:rsidP="008B502E">
            <w:pPr>
              <w:tabs>
                <w:tab w:val="left" w:pos="8888"/>
              </w:tabs>
            </w:pPr>
          </w:p>
        </w:tc>
      </w:tr>
      <w:tr w:rsidR="000C37D0" w:rsidTr="008B502E">
        <w:trPr>
          <w:trHeight w:val="680"/>
        </w:trPr>
        <w:tc>
          <w:tcPr>
            <w:tcW w:w="2020" w:type="dxa"/>
            <w:vAlign w:val="bottom"/>
          </w:tcPr>
          <w:p w:rsidR="000C37D0" w:rsidRPr="002A7703" w:rsidRDefault="000C37D0" w:rsidP="008B502E">
            <w:pPr>
              <w:tabs>
                <w:tab w:val="left" w:pos="8888"/>
              </w:tabs>
            </w:pPr>
            <w:r>
              <w:rPr>
                <w:rFonts w:hint="eastAsia"/>
              </w:rPr>
              <w:t xml:space="preserve">　メールアドレス：</w:t>
            </w:r>
          </w:p>
        </w:tc>
        <w:tc>
          <w:tcPr>
            <w:tcW w:w="6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</w:p>
        </w:tc>
      </w:tr>
    </w:tbl>
    <w:p w:rsidR="000C37D0" w:rsidRDefault="000C37D0" w:rsidP="000C37D0">
      <w:pPr>
        <w:ind w:leftChars="100" w:left="202"/>
      </w:pPr>
    </w:p>
    <w:p w:rsidR="000C37D0" w:rsidRDefault="000C37D0" w:rsidP="000C37D0">
      <w:pPr>
        <w:ind w:leftChars="100" w:left="202"/>
      </w:pPr>
    </w:p>
    <w:tbl>
      <w:tblPr>
        <w:tblStyle w:val="a7"/>
        <w:tblW w:w="8686" w:type="dxa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20"/>
        <w:gridCol w:w="3434"/>
        <w:gridCol w:w="3232"/>
      </w:tblGrid>
      <w:tr w:rsidR="000C37D0" w:rsidTr="008B502E">
        <w:tc>
          <w:tcPr>
            <w:tcW w:w="8686" w:type="dxa"/>
            <w:gridSpan w:val="3"/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  <w:r>
              <w:rPr>
                <w:rFonts w:hint="eastAsia"/>
              </w:rPr>
              <w:t>連絡先電話番号（代表</w:t>
            </w:r>
            <w:r w:rsidR="001A0E3E">
              <w:rPr>
                <w:rFonts w:hint="eastAsia"/>
              </w:rPr>
              <w:t>TEL</w:t>
            </w:r>
            <w:r>
              <w:rPr>
                <w:rFonts w:hint="eastAsia"/>
              </w:rPr>
              <w:t>の他に直通で使用できる電話番号がある場合のみ記載）：</w:t>
            </w:r>
          </w:p>
        </w:tc>
      </w:tr>
      <w:tr w:rsidR="000C37D0" w:rsidTr="008B502E">
        <w:trPr>
          <w:trHeight w:val="680"/>
        </w:trPr>
        <w:tc>
          <w:tcPr>
            <w:tcW w:w="2020" w:type="dxa"/>
            <w:vAlign w:val="bottom"/>
          </w:tcPr>
          <w:p w:rsidR="000C37D0" w:rsidRPr="002A7703" w:rsidRDefault="000C37D0" w:rsidP="008B502E">
            <w:pPr>
              <w:tabs>
                <w:tab w:val="left" w:pos="8888"/>
              </w:tabs>
            </w:pPr>
          </w:p>
        </w:tc>
        <w:tc>
          <w:tcPr>
            <w:tcW w:w="3434" w:type="dxa"/>
            <w:tcBorders>
              <w:bottom w:val="single" w:sz="4" w:space="0" w:color="auto"/>
            </w:tcBorders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</w:p>
        </w:tc>
        <w:tc>
          <w:tcPr>
            <w:tcW w:w="3232" w:type="dxa"/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</w:p>
        </w:tc>
      </w:tr>
      <w:tr w:rsidR="000C37D0" w:rsidTr="008B502E">
        <w:trPr>
          <w:trHeight w:val="680"/>
        </w:trPr>
        <w:tc>
          <w:tcPr>
            <w:tcW w:w="2020" w:type="dxa"/>
            <w:vAlign w:val="bottom"/>
          </w:tcPr>
          <w:p w:rsidR="000C37D0" w:rsidRPr="002A7703" w:rsidRDefault="000C37D0" w:rsidP="008B502E">
            <w:pPr>
              <w:tabs>
                <w:tab w:val="left" w:pos="8888"/>
              </w:tabs>
            </w:pPr>
            <w:r>
              <w:rPr>
                <w:rFonts w:hint="eastAsia"/>
              </w:rPr>
              <w:t>連絡先</w:t>
            </w:r>
            <w:r w:rsidR="001A0E3E" w:rsidRPr="005C04C5">
              <w:rPr>
                <w:rFonts w:hint="eastAsia"/>
                <w:spacing w:val="30"/>
                <w:kern w:val="0"/>
                <w:fitText w:val="404" w:id="987488000"/>
              </w:rPr>
              <w:t>FA</w:t>
            </w:r>
            <w:r w:rsidR="001A0E3E" w:rsidRPr="005C04C5">
              <w:rPr>
                <w:rFonts w:hint="eastAsia"/>
                <w:spacing w:val="15"/>
                <w:kern w:val="0"/>
                <w:fitText w:val="404" w:id="987488000"/>
              </w:rPr>
              <w:t>X</w:t>
            </w:r>
            <w:r>
              <w:rPr>
                <w:rFonts w:hint="eastAsia"/>
              </w:rPr>
              <w:t>番号：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</w:p>
        </w:tc>
        <w:tc>
          <w:tcPr>
            <w:tcW w:w="3232" w:type="dxa"/>
            <w:vAlign w:val="bottom"/>
          </w:tcPr>
          <w:p w:rsidR="000C37D0" w:rsidRDefault="000C37D0" w:rsidP="008B502E">
            <w:pPr>
              <w:tabs>
                <w:tab w:val="left" w:pos="8888"/>
              </w:tabs>
            </w:pPr>
          </w:p>
        </w:tc>
      </w:tr>
    </w:tbl>
    <w:p w:rsidR="000C37D0" w:rsidRPr="000C37D0" w:rsidRDefault="000C37D0" w:rsidP="005C04C5">
      <w:pPr>
        <w:snapToGrid w:val="0"/>
        <w:spacing w:line="24" w:lineRule="auto"/>
      </w:pPr>
      <w:bookmarkStart w:id="0" w:name="_GoBack"/>
      <w:bookmarkEnd w:id="0"/>
    </w:p>
    <w:sectPr w:rsidR="000C37D0" w:rsidRPr="000C37D0" w:rsidSect="001304B0">
      <w:headerReference w:type="default" r:id="rId7"/>
      <w:pgSz w:w="11906" w:h="16838" w:code="9"/>
      <w:pgMar w:top="1418" w:right="1418" w:bottom="1418" w:left="1418" w:header="680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C5" w:rsidRDefault="003A52C5" w:rsidP="00BF1333">
      <w:r>
        <w:separator/>
      </w:r>
    </w:p>
  </w:endnote>
  <w:endnote w:type="continuationSeparator" w:id="0">
    <w:p w:rsidR="003A52C5" w:rsidRDefault="003A52C5" w:rsidP="00BF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C5" w:rsidRDefault="003A52C5" w:rsidP="00BF1333">
      <w:r>
        <w:separator/>
      </w:r>
    </w:p>
  </w:footnote>
  <w:footnote w:type="continuationSeparator" w:id="0">
    <w:p w:rsidR="003A52C5" w:rsidRDefault="003A52C5" w:rsidP="00BF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76" w:rsidRPr="00F57876" w:rsidRDefault="00F57876" w:rsidP="00F57876">
    <w:pPr>
      <w:pStyle w:val="a3"/>
      <w:tabs>
        <w:tab w:val="clear" w:pos="4252"/>
        <w:tab w:val="clear" w:pos="8504"/>
        <w:tab w:val="right" w:pos="9070"/>
      </w:tabs>
      <w:rPr>
        <w:rFonts w:ascii="ＭＳ ゴシック" w:eastAsia="ＭＳ ゴシック" w:hAnsi="ＭＳ ゴシック"/>
        <w:sz w:val="18"/>
      </w:rPr>
    </w:pPr>
    <w:r w:rsidRPr="00F57876">
      <w:rPr>
        <w:rFonts w:ascii="ＭＳ ゴシック" w:eastAsia="ＭＳ ゴシック" w:hAnsi="ＭＳ ゴシック"/>
        <w:sz w:val="18"/>
      </w:rPr>
      <w:tab/>
    </w:r>
    <w:r w:rsidR="000C24B8">
      <w:rPr>
        <w:rFonts w:ascii="ＭＳ ゴシック" w:eastAsia="ＭＳ ゴシック" w:hAnsi="ＭＳ ゴシック" w:hint="eastAsia"/>
        <w:sz w:val="18"/>
      </w:rPr>
      <w:t>第</w:t>
    </w:r>
    <w:r w:rsidR="005C04C5">
      <w:rPr>
        <w:rFonts w:ascii="ＭＳ ゴシック" w:eastAsia="ＭＳ ゴシック" w:hAnsi="ＭＳ ゴシック" w:hint="eastAsia"/>
        <w:sz w:val="18"/>
      </w:rPr>
      <w:t>4</w:t>
    </w:r>
    <w:r w:rsidR="000C24B8">
      <w:rPr>
        <w:rFonts w:ascii="ＭＳ ゴシック" w:eastAsia="ＭＳ ゴシック" w:hAnsi="ＭＳ ゴシック" w:hint="eastAsia"/>
        <w:sz w:val="18"/>
      </w:rPr>
      <w:t>版（平成</w:t>
    </w:r>
    <w:r w:rsidR="00B039C4">
      <w:rPr>
        <w:rFonts w:ascii="ＭＳ ゴシック" w:eastAsia="ＭＳ ゴシック" w:hAnsi="ＭＳ ゴシック" w:hint="eastAsia"/>
        <w:sz w:val="18"/>
      </w:rPr>
      <w:t>27</w:t>
    </w:r>
    <w:r w:rsidR="000C24B8">
      <w:rPr>
        <w:rFonts w:ascii="ＭＳ ゴシック" w:eastAsia="ＭＳ ゴシック" w:hAnsi="ＭＳ ゴシック" w:hint="eastAsia"/>
        <w:sz w:val="18"/>
      </w:rPr>
      <w:t>（</w:t>
    </w:r>
    <w:r w:rsidR="00B039C4">
      <w:rPr>
        <w:rFonts w:ascii="ＭＳ ゴシック" w:eastAsia="ＭＳ ゴシック" w:hAnsi="ＭＳ ゴシック" w:hint="eastAsia"/>
        <w:sz w:val="18"/>
      </w:rPr>
      <w:t>2015</w:t>
    </w:r>
    <w:r w:rsidR="000C24B8">
      <w:rPr>
        <w:rFonts w:ascii="ＭＳ ゴシック" w:eastAsia="ＭＳ ゴシック" w:hAnsi="ＭＳ ゴシック" w:hint="eastAsia"/>
        <w:sz w:val="18"/>
      </w:rPr>
      <w:t>）年</w:t>
    </w:r>
    <w:r w:rsidR="00B039C4">
      <w:rPr>
        <w:rFonts w:ascii="ＭＳ ゴシック" w:eastAsia="ＭＳ ゴシック" w:hAnsi="ＭＳ ゴシック" w:hint="eastAsia"/>
        <w:sz w:val="18"/>
      </w:rPr>
      <w:t>12</w:t>
    </w:r>
    <w:r w:rsidR="000C24B8">
      <w:rPr>
        <w:rFonts w:ascii="ＭＳ ゴシック" w:eastAsia="ＭＳ ゴシック" w:hAnsi="ＭＳ ゴシック" w:hint="eastAsia"/>
        <w:sz w:val="18"/>
      </w:rPr>
      <w:t>月</w:t>
    </w:r>
    <w:r w:rsidR="00B039C4">
      <w:rPr>
        <w:rFonts w:ascii="ＭＳ ゴシック" w:eastAsia="ＭＳ ゴシック" w:hAnsi="ＭＳ ゴシック" w:hint="eastAsia"/>
        <w:sz w:val="18"/>
      </w:rPr>
      <w:t>1</w:t>
    </w:r>
    <w:r w:rsidR="000C24B8">
      <w:rPr>
        <w:rFonts w:ascii="ＭＳ ゴシック" w:eastAsia="ＭＳ ゴシック" w:hAnsi="ＭＳ ゴシック" w:hint="eastAsia"/>
        <w:sz w:val="18"/>
      </w:rPr>
      <w:t>日施行）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oNotTrackFormatting/>
  <w:defaultTabStop w:val="840"/>
  <w:drawingGridHorizontalSpacing w:val="101"/>
  <w:drawingGridVerticalSpacing w:val="156"/>
  <w:displayHorizontalDrawingGridEvery w:val="2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876"/>
    <w:rsid w:val="000548B0"/>
    <w:rsid w:val="000958C2"/>
    <w:rsid w:val="000C24B8"/>
    <w:rsid w:val="000C37D0"/>
    <w:rsid w:val="000D0DE2"/>
    <w:rsid w:val="000E0980"/>
    <w:rsid w:val="00116141"/>
    <w:rsid w:val="001304B0"/>
    <w:rsid w:val="00157FBE"/>
    <w:rsid w:val="001800D9"/>
    <w:rsid w:val="001A0E3E"/>
    <w:rsid w:val="001A6860"/>
    <w:rsid w:val="001C41CF"/>
    <w:rsid w:val="002110C9"/>
    <w:rsid w:val="00246D21"/>
    <w:rsid w:val="002C543D"/>
    <w:rsid w:val="0031465A"/>
    <w:rsid w:val="003362FE"/>
    <w:rsid w:val="00364F0D"/>
    <w:rsid w:val="003A52C5"/>
    <w:rsid w:val="003B4949"/>
    <w:rsid w:val="003B5F49"/>
    <w:rsid w:val="003C2C75"/>
    <w:rsid w:val="003D35F4"/>
    <w:rsid w:val="0041096A"/>
    <w:rsid w:val="00421CF1"/>
    <w:rsid w:val="004B6484"/>
    <w:rsid w:val="005C04C5"/>
    <w:rsid w:val="00602A7F"/>
    <w:rsid w:val="00620541"/>
    <w:rsid w:val="006253D5"/>
    <w:rsid w:val="0063501B"/>
    <w:rsid w:val="00641867"/>
    <w:rsid w:val="006610ED"/>
    <w:rsid w:val="006A1AF6"/>
    <w:rsid w:val="006B11F9"/>
    <w:rsid w:val="006B296A"/>
    <w:rsid w:val="006E7333"/>
    <w:rsid w:val="00877780"/>
    <w:rsid w:val="008E59AE"/>
    <w:rsid w:val="0096772D"/>
    <w:rsid w:val="009F139F"/>
    <w:rsid w:val="00A966DF"/>
    <w:rsid w:val="00AC6751"/>
    <w:rsid w:val="00AD41E3"/>
    <w:rsid w:val="00AD6C78"/>
    <w:rsid w:val="00B039C4"/>
    <w:rsid w:val="00B404B3"/>
    <w:rsid w:val="00B46C62"/>
    <w:rsid w:val="00BF1333"/>
    <w:rsid w:val="00C16FED"/>
    <w:rsid w:val="00C72B58"/>
    <w:rsid w:val="00CC45F3"/>
    <w:rsid w:val="00D33B58"/>
    <w:rsid w:val="00E1219D"/>
    <w:rsid w:val="00E1262A"/>
    <w:rsid w:val="00E47278"/>
    <w:rsid w:val="00E613E2"/>
    <w:rsid w:val="00EA56CB"/>
    <w:rsid w:val="00F21BF1"/>
    <w:rsid w:val="00F57876"/>
    <w:rsid w:val="00F736AA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2D9E553-D6BF-4806-87B2-1BD424F0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7F"/>
    <w:pPr>
      <w:autoSpaceDE w:val="0"/>
      <w:autoSpaceDN w:val="0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33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33"/>
    <w:rPr>
      <w:rFonts w:ascii="Times New Roman" w:eastAsia="ＭＳ 明朝" w:hAnsi="Times New Roman"/>
    </w:rPr>
  </w:style>
  <w:style w:type="table" w:styleId="a7">
    <w:name w:val="Table Grid"/>
    <w:basedOn w:val="a1"/>
    <w:uiPriority w:val="39"/>
    <w:rsid w:val="00EA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0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246D2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246D21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uki-tk\Documents\Office%20&#12398;&#12459;&#12473;&#12479;&#12512;%20&#12486;&#12531;&#12503;&#12524;&#12540;&#12488;\A4_45&#215;45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ED479-FF51-417E-81BC-B34A8A2D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A4_45×45.dotx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2015-10-27T06:14:00Z</cp:lastPrinted>
  <dcterms:created xsi:type="dcterms:W3CDTF">2015-12-01T05:48:00Z</dcterms:created>
  <dcterms:modified xsi:type="dcterms:W3CDTF">2015-12-01T06:42:00Z</dcterms:modified>
</cp:coreProperties>
</file>