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33" w:rsidRDefault="00122214" w:rsidP="00122214">
      <w:pPr>
        <w:jc w:val="right"/>
      </w:pPr>
      <w:bookmarkStart w:id="0" w:name="_GoBack"/>
      <w:bookmarkEnd w:id="0"/>
      <w:r w:rsidRPr="00122214">
        <w:rPr>
          <w:rFonts w:hint="eastAsia"/>
        </w:rPr>
        <w:t>西暦　　　　年　　月　　日</w:t>
      </w:r>
    </w:p>
    <w:p w:rsidR="00122214" w:rsidRDefault="00122214" w:rsidP="003C2C75"/>
    <w:p w:rsidR="00122214" w:rsidRPr="00122214" w:rsidRDefault="00122214" w:rsidP="00122214">
      <w:pPr>
        <w:jc w:val="center"/>
        <w:rPr>
          <w:sz w:val="32"/>
        </w:rPr>
      </w:pPr>
      <w:r w:rsidRPr="00122214">
        <w:rPr>
          <w:rFonts w:hint="eastAsia"/>
          <w:sz w:val="32"/>
        </w:rPr>
        <w:t>履　歴　書</w:t>
      </w:r>
    </w:p>
    <w:p w:rsidR="00122214" w:rsidRDefault="00122214" w:rsidP="00122214">
      <w:pPr>
        <w:jc w:val="center"/>
      </w:pPr>
      <w:r>
        <w:rPr>
          <w:rFonts w:hint="eastAsia"/>
        </w:rPr>
        <w:t>（小児治験ネットワーク中央治験審査委員会委員用）</w:t>
      </w:r>
    </w:p>
    <w:p w:rsidR="00122214" w:rsidRDefault="00122214" w:rsidP="00122214">
      <w:pPr>
        <w:snapToGrid w:val="0"/>
        <w:spacing w:line="120" w:lineRule="auto"/>
      </w:pPr>
    </w:p>
    <w:tbl>
      <w:tblPr>
        <w:tblW w:w="907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466"/>
        <w:gridCol w:w="1376"/>
      </w:tblGrid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35A89">
              <w:rPr>
                <w:rFonts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所属機関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□医師　　　□歯科医師　　</w:t>
            </w:r>
            <w:r w:rsidR="00301BB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122214">
              <w:rPr>
                <w:rFonts w:hAnsi="ＭＳ ゴシック" w:hint="eastAsia"/>
                <w:sz w:val="20"/>
                <w:szCs w:val="20"/>
              </w:rPr>
              <w:t>□薬剤師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　　□看護師</w:t>
            </w:r>
          </w:p>
          <w:p w:rsidR="00122214" w:rsidRPr="00122214" w:rsidRDefault="00122214" w:rsidP="00122214">
            <w:pPr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□その他（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122214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68686D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西暦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122214">
              <w:rPr>
                <w:rFonts w:hAnsi="ＭＳ ゴシック" w:hint="eastAsia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 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月～西暦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122214">
              <w:rPr>
                <w:rFonts w:hAnsi="ＭＳ ゴシック" w:hint="eastAsia"/>
                <w:sz w:val="20"/>
                <w:szCs w:val="20"/>
              </w:rPr>
              <w:t>年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 </w:t>
            </w:r>
            <w:r w:rsidRPr="00122214">
              <w:rPr>
                <w:rFonts w:hAnsi="ＭＳ ゴシック" w:hint="eastAsia"/>
                <w:sz w:val="20"/>
                <w:szCs w:val="20"/>
              </w:rPr>
              <w:t>月：</w:t>
            </w:r>
          </w:p>
        </w:tc>
      </w:tr>
      <w:tr w:rsidR="00122214" w:rsidRPr="00122214" w:rsidTr="0068686D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西暦　　　年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月～西暦　　　年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22214">
              <w:rPr>
                <w:rFonts w:hAnsi="ＭＳ ゴシック" w:hint="eastAsia"/>
                <w:sz w:val="20"/>
                <w:szCs w:val="20"/>
              </w:rPr>
              <w:t>月：</w:t>
            </w:r>
          </w:p>
        </w:tc>
      </w:tr>
      <w:tr w:rsidR="00122214" w:rsidRPr="00122214" w:rsidTr="0068686D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西暦　　　年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月～西暦　　　年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22214">
              <w:rPr>
                <w:rFonts w:hAnsi="ＭＳ ゴシック" w:hint="eastAsia"/>
                <w:sz w:val="20"/>
                <w:szCs w:val="20"/>
              </w:rPr>
              <w:t>月：</w:t>
            </w:r>
          </w:p>
        </w:tc>
      </w:tr>
      <w:tr w:rsidR="00122214" w:rsidRPr="00122214" w:rsidTr="0068686D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 xml:space="preserve">西暦　　　年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122214">
              <w:rPr>
                <w:rFonts w:hAnsi="ＭＳ ゴシック" w:hint="eastAsia"/>
                <w:sz w:val="20"/>
                <w:szCs w:val="20"/>
              </w:rPr>
              <w:t>月～現在：</w:t>
            </w:r>
          </w:p>
        </w:tc>
      </w:tr>
      <w:tr w:rsidR="00122214" w:rsidRPr="00122214" w:rsidTr="00122214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567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1984"/>
        </w:trPr>
        <w:tc>
          <w:tcPr>
            <w:tcW w:w="1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122214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治験・製造販売後</w:t>
            </w:r>
          </w:p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16"/>
                <w:szCs w:val="20"/>
              </w:rPr>
              <w:t>（過去2年程度</w:t>
            </w:r>
            <w:r w:rsidRPr="001222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122214" w:rsidRPr="00122214" w:rsidTr="00E126E2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ind w:rightChars="100" w:right="202"/>
              <w:jc w:val="right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ind w:rightChars="100" w:right="202"/>
              <w:jc w:val="right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ind w:rightChars="100" w:right="202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</w:p>
        </w:tc>
      </w:tr>
      <w:tr w:rsidR="00122214" w:rsidRPr="00122214" w:rsidTr="00E126E2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22214" w:rsidRPr="00122214" w:rsidTr="00E126E2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治験責任医師の経験（件数）：□あり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　　件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  <w:r w:rsidRPr="00122214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122214" w:rsidRPr="00122214" w:rsidTr="001222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22214" w:rsidRPr="00122214" w:rsidRDefault="00122214" w:rsidP="00122214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22214">
              <w:rPr>
                <w:rFonts w:hAnsi="ＭＳ ゴシック" w:hint="eastAsia"/>
                <w:sz w:val="20"/>
                <w:szCs w:val="20"/>
              </w:rPr>
              <w:t>備考</w:t>
            </w:r>
            <w:r w:rsidRPr="00122214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22214" w:rsidRPr="00122214" w:rsidRDefault="00122214" w:rsidP="0012221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22214" w:rsidRPr="00122214" w:rsidRDefault="00122214" w:rsidP="00122214">
      <w:pPr>
        <w:snapToGrid w:val="0"/>
        <w:spacing w:beforeLines="20" w:before="62"/>
        <w:jc w:val="right"/>
        <w:rPr>
          <w:sz w:val="14"/>
        </w:rPr>
      </w:pPr>
      <w:r w:rsidRPr="00122214">
        <w:rPr>
          <w:rFonts w:hint="eastAsia"/>
          <w:sz w:val="14"/>
        </w:rPr>
        <w:t>＊</w:t>
      </w:r>
      <w:r>
        <w:rPr>
          <w:rFonts w:hint="eastAsia"/>
          <w:sz w:val="14"/>
        </w:rPr>
        <w:t xml:space="preserve"> </w:t>
      </w:r>
      <w:r w:rsidRPr="00122214">
        <w:rPr>
          <w:rFonts w:hint="eastAsia"/>
          <w:sz w:val="14"/>
        </w:rPr>
        <w:t>過去2年程度の間に治験・製造販売後臨床試験の実績がない場合であって、それ以前に実績のある場合にその内容について簡潔に記載。</w:t>
      </w:r>
    </w:p>
    <w:sectPr w:rsidR="00122214" w:rsidRPr="00122214" w:rsidSect="00075A4A">
      <w:headerReference w:type="default" r:id="rId6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74" w:rsidRDefault="00AD7074" w:rsidP="00BF1333">
      <w:r>
        <w:separator/>
      </w:r>
    </w:p>
  </w:endnote>
  <w:endnote w:type="continuationSeparator" w:id="0">
    <w:p w:rsidR="00AD7074" w:rsidRDefault="00AD7074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74" w:rsidRDefault="00AD7074" w:rsidP="00BF1333">
      <w:r>
        <w:separator/>
      </w:r>
    </w:p>
  </w:footnote>
  <w:footnote w:type="continuationSeparator" w:id="0">
    <w:p w:rsidR="00AD7074" w:rsidRDefault="00AD7074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14" w:rsidRPr="00122214" w:rsidRDefault="00122214" w:rsidP="00075A4A">
    <w:pPr>
      <w:pStyle w:val="a3"/>
      <w:tabs>
        <w:tab w:val="clear" w:pos="4252"/>
        <w:tab w:val="clear" w:pos="8504"/>
        <w:tab w:val="right" w:pos="9070"/>
      </w:tabs>
      <w:rPr>
        <w:rFonts w:hAnsi="ＭＳ ゴシック"/>
        <w:sz w:val="18"/>
        <w:szCs w:val="18"/>
      </w:rPr>
    </w:pPr>
    <w:r w:rsidRPr="00122214">
      <w:rPr>
        <w:rFonts w:hAnsi="ＭＳ ゴシック" w:hint="eastAsia"/>
        <w:sz w:val="18"/>
        <w:szCs w:val="18"/>
      </w:rPr>
      <w:t>NW-IRB様式1</w:t>
    </w:r>
    <w:r w:rsidRPr="00122214">
      <w:rPr>
        <w:rFonts w:hAnsi="ＭＳ ゴシック"/>
        <w:sz w:val="18"/>
        <w:szCs w:val="18"/>
      </w:rPr>
      <w:tab/>
    </w:r>
    <w:r>
      <w:rPr>
        <w:rFonts w:hAnsi="ＭＳ ゴシック" w:hint="eastAsia"/>
        <w:sz w:val="18"/>
        <w:szCs w:val="18"/>
      </w:rPr>
      <w:t>第</w:t>
    </w:r>
    <w:r w:rsidR="00C11FAF">
      <w:rPr>
        <w:rFonts w:hAnsi="ＭＳ ゴシック" w:hint="eastAsia"/>
        <w:sz w:val="18"/>
        <w:szCs w:val="18"/>
      </w:rPr>
      <w:t>3</w:t>
    </w:r>
    <w:r>
      <w:rPr>
        <w:rFonts w:hAnsi="ＭＳ ゴシック" w:hint="eastAsia"/>
        <w:sz w:val="18"/>
        <w:szCs w:val="18"/>
      </w:rPr>
      <w:t>版</w:t>
    </w:r>
    <w:r w:rsidRPr="00A9611F">
      <w:rPr>
        <w:rFonts w:hAnsi="ＭＳ ゴシック" w:hint="eastAsia"/>
        <w:sz w:val="18"/>
        <w:szCs w:val="18"/>
      </w:rPr>
      <w:t>（平成</w:t>
    </w:r>
    <w:r w:rsidR="00EF0D30">
      <w:rPr>
        <w:rFonts w:hAnsi="ＭＳ ゴシック" w:hint="eastAsia"/>
        <w:sz w:val="18"/>
        <w:szCs w:val="18"/>
      </w:rPr>
      <w:t>28（2016）年4月1日</w:t>
    </w:r>
    <w:r w:rsidRPr="00A9611F">
      <w:rPr>
        <w:rFonts w:hAnsi="ＭＳ ゴシック" w:hint="eastAsia"/>
        <w:sz w:val="18"/>
        <w:szCs w:val="18"/>
      </w:rPr>
      <w:t>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31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43"/>
    <w:rsid w:val="00075A4A"/>
    <w:rsid w:val="00095102"/>
    <w:rsid w:val="000A6B79"/>
    <w:rsid w:val="000E0980"/>
    <w:rsid w:val="00122214"/>
    <w:rsid w:val="00157FBE"/>
    <w:rsid w:val="001F38B1"/>
    <w:rsid w:val="002578D9"/>
    <w:rsid w:val="00260925"/>
    <w:rsid w:val="002F06ED"/>
    <w:rsid w:val="00301BB4"/>
    <w:rsid w:val="0031465A"/>
    <w:rsid w:val="003362FE"/>
    <w:rsid w:val="003C2C75"/>
    <w:rsid w:val="004D5B4F"/>
    <w:rsid w:val="005B6F6D"/>
    <w:rsid w:val="00641867"/>
    <w:rsid w:val="00672D59"/>
    <w:rsid w:val="00684EC5"/>
    <w:rsid w:val="0068686D"/>
    <w:rsid w:val="006A1AF6"/>
    <w:rsid w:val="006B296A"/>
    <w:rsid w:val="007F0643"/>
    <w:rsid w:val="007F4523"/>
    <w:rsid w:val="00835A89"/>
    <w:rsid w:val="008717A9"/>
    <w:rsid w:val="009277CC"/>
    <w:rsid w:val="009F1368"/>
    <w:rsid w:val="009F139F"/>
    <w:rsid w:val="00AD6C78"/>
    <w:rsid w:val="00AD7074"/>
    <w:rsid w:val="00B404B3"/>
    <w:rsid w:val="00BF1333"/>
    <w:rsid w:val="00C11FAF"/>
    <w:rsid w:val="00C40AF3"/>
    <w:rsid w:val="00CD12B2"/>
    <w:rsid w:val="00D060A7"/>
    <w:rsid w:val="00E1219D"/>
    <w:rsid w:val="00E126E2"/>
    <w:rsid w:val="00EF0D30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97D6C-4639-41BC-9CA8-9A7F613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89"/>
    <w:pPr>
      <w:widowControl w:val="0"/>
      <w:autoSpaceDE w:val="0"/>
      <w:autoSpaceDN w:val="0"/>
    </w:pPr>
    <w:rPr>
      <w:rFonts w:ascii="ＭＳ ゴシック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2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2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0&#215;40.dotx" TargetMode="Externa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A4_40×40.dotx</Template>
  <TotalTime>30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小児治験ネットワーク</dc:creator>
  <cp:keywords/>
  <dc:description/>
  <cp:lastModifiedBy>NW</cp:lastModifiedBy>
  <cp:revision>1</cp:revision>
  <cp:lastPrinted>2015-03-31T02:14:00Z</cp:lastPrinted>
  <dcterms:created xsi:type="dcterms:W3CDTF">2015-03-31T01:21:00Z</dcterms:created>
  <dcterms:modified xsi:type="dcterms:W3CDTF">2016-02-25T04:32:00Z</dcterms:modified>
</cp:coreProperties>
</file>