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2F" w:rsidRPr="0002092F" w:rsidRDefault="0002092F" w:rsidP="0002092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2092F">
        <w:rPr>
          <w:rFonts w:ascii="ＭＳ ゴシック" w:eastAsia="ＭＳ ゴシック" w:hAnsi="ＭＳ ゴシック" w:hint="eastAsia"/>
          <w:b/>
          <w:sz w:val="24"/>
        </w:rPr>
        <w:t>小児治験ネットワーク情報共有管理システム利用申請書</w:t>
      </w:r>
      <w:bookmarkStart w:id="0" w:name="_GoBack"/>
      <w:bookmarkEnd w:id="0"/>
    </w:p>
    <w:p w:rsidR="0002092F" w:rsidRPr="00186A26" w:rsidRDefault="0002092F" w:rsidP="0002092F">
      <w:pPr>
        <w:rPr>
          <w:szCs w:val="21"/>
        </w:rPr>
      </w:pPr>
    </w:p>
    <w:p w:rsidR="0002092F" w:rsidRPr="00186A26" w:rsidRDefault="0002092F" w:rsidP="0002092F">
      <w:pPr>
        <w:rPr>
          <w:szCs w:val="21"/>
          <w:u w:val="single"/>
        </w:rPr>
      </w:pPr>
      <w:r w:rsidRPr="00186A26">
        <w:rPr>
          <w:rFonts w:hint="eastAsia"/>
          <w:szCs w:val="21"/>
          <w:u w:val="single"/>
        </w:rPr>
        <w:t>小児治験ネットワーク治験事務局長 殿</w:t>
      </w:r>
    </w:p>
    <w:p w:rsidR="0002092F" w:rsidRPr="00186A26" w:rsidRDefault="0002092F" w:rsidP="0002092F">
      <w:pPr>
        <w:rPr>
          <w:szCs w:val="21"/>
        </w:rPr>
      </w:pPr>
    </w:p>
    <w:p w:rsidR="0002092F" w:rsidRPr="00186A26" w:rsidRDefault="0002092F" w:rsidP="0002092F">
      <w:pPr>
        <w:ind w:firstLineChars="100" w:firstLine="202"/>
        <w:rPr>
          <w:szCs w:val="21"/>
        </w:rPr>
      </w:pPr>
      <w:r w:rsidRPr="00186A26">
        <w:rPr>
          <w:rFonts w:hint="eastAsia"/>
          <w:szCs w:val="21"/>
        </w:rPr>
        <w:t>私は、小児治験ネットワークにおける小児治験ネットワーク情報共有管理システムを利用するにあたり、次のとおり申請します。なお、ご承諾の上は、ID、パスワード及び本システムで知り得た情報を守秘し、適切に利用することを誓約します。</w:t>
      </w:r>
    </w:p>
    <w:p w:rsidR="0002092F" w:rsidRPr="00186A26" w:rsidRDefault="0002092F" w:rsidP="0002092F">
      <w:pPr>
        <w:spacing w:beforeLines="20" w:before="62" w:afterLines="20" w:after="62"/>
        <w:jc w:val="right"/>
        <w:rPr>
          <w:szCs w:val="21"/>
        </w:rPr>
      </w:pPr>
      <w:r w:rsidRPr="00186A26">
        <w:rPr>
          <w:rFonts w:hint="eastAsia"/>
          <w:szCs w:val="21"/>
        </w:rPr>
        <w:t>年　　月　　日</w:t>
      </w:r>
    </w:p>
    <w:tbl>
      <w:tblPr>
        <w:tblW w:w="888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7474"/>
      </w:tblGrid>
      <w:tr w:rsidR="0002092F" w:rsidRPr="00D12039" w:rsidTr="0002092F">
        <w:trPr>
          <w:trHeight w:val="567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02092F" w:rsidRPr="0002092F" w:rsidRDefault="0002092F" w:rsidP="0002092F">
            <w:pPr>
              <w:pStyle w:val="Paragraph0"/>
              <w:ind w:leftChars="-20" w:left="-40" w:rightChars="-20" w:right="-4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（ふりがな）</w:t>
            </w:r>
          </w:p>
        </w:tc>
        <w:tc>
          <w:tcPr>
            <w:tcW w:w="747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092F" w:rsidRPr="0002092F" w:rsidRDefault="0002092F" w:rsidP="00BF7D1C">
            <w:pPr>
              <w:pStyle w:val="Paragraph0"/>
              <w:ind w:leftChars="0" w:left="0" w:firstLineChars="0" w:firstLine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092F" w:rsidRPr="00D12039" w:rsidTr="0002092F">
        <w:trPr>
          <w:trHeight w:val="567"/>
        </w:trPr>
        <w:tc>
          <w:tcPr>
            <w:tcW w:w="141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02092F" w:rsidRPr="0002092F" w:rsidRDefault="0002092F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利用者氏名</w:t>
            </w:r>
          </w:p>
        </w:tc>
        <w:tc>
          <w:tcPr>
            <w:tcW w:w="7474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02092F" w:rsidRPr="0002092F" w:rsidRDefault="0002092F" w:rsidP="00BF7D1C">
            <w:pPr>
              <w:pStyle w:val="Paragraph0"/>
              <w:ind w:leftChars="0" w:left="0" w:firstLineChars="0" w:firstLine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092F" w:rsidRPr="00D12039" w:rsidTr="0002092F">
        <w:trPr>
          <w:trHeight w:val="567"/>
        </w:trPr>
        <w:tc>
          <w:tcPr>
            <w:tcW w:w="141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02092F" w:rsidRPr="0002092F" w:rsidRDefault="0002092F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7474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02092F" w:rsidRPr="0002092F" w:rsidRDefault="0002092F" w:rsidP="00BF7D1C">
            <w:pPr>
              <w:pStyle w:val="Paragraph0"/>
              <w:ind w:leftChars="0" w:left="0" w:firstLineChars="0" w:firstLine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092F" w:rsidRPr="00D12039" w:rsidTr="0002092F">
        <w:trPr>
          <w:trHeight w:val="1644"/>
        </w:trPr>
        <w:tc>
          <w:tcPr>
            <w:tcW w:w="1414" w:type="dxa"/>
            <w:tcBorders>
              <w:left w:val="single" w:sz="8" w:space="0" w:color="auto"/>
            </w:tcBorders>
            <w:vAlign w:val="center"/>
          </w:tcPr>
          <w:p w:rsidR="0002092F" w:rsidRPr="0002092F" w:rsidRDefault="0002092F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利用権限</w:t>
            </w:r>
          </w:p>
        </w:tc>
        <w:tc>
          <w:tcPr>
            <w:tcW w:w="7474" w:type="dxa"/>
            <w:tcBorders>
              <w:right w:val="single" w:sz="8" w:space="0" w:color="auto"/>
            </w:tcBorders>
            <w:vAlign w:val="center"/>
          </w:tcPr>
          <w:p w:rsidR="0002092F" w:rsidRPr="0002092F" w:rsidRDefault="0002092F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02092F"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実施医療機関</w:t>
            </w:r>
          </w:p>
          <w:p w:rsidR="0002092F" w:rsidRPr="0002092F" w:rsidRDefault="0002092F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02092F"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小児治験ネットワーク治験事務局</w:t>
            </w:r>
          </w:p>
          <w:p w:rsidR="0002092F" w:rsidRPr="0002092F" w:rsidRDefault="0002092F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02092F"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治験依頼者モニタリング担当者</w:t>
            </w:r>
          </w:p>
          <w:p w:rsidR="0002092F" w:rsidRPr="0002092F" w:rsidRDefault="0002092F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02092F"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治験依頼者監査担当者</w:t>
            </w:r>
          </w:p>
          <w:p w:rsidR="0002092F" w:rsidRPr="0002092F" w:rsidRDefault="0002092F" w:rsidP="00BF7D1C">
            <w:pPr>
              <w:pStyle w:val="Paragraph0"/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□ その他（　　　　　　　　　　　　　　　　　　　　　　　）</w:t>
            </w:r>
          </w:p>
        </w:tc>
      </w:tr>
      <w:tr w:rsidR="0002092F" w:rsidRPr="00D12039" w:rsidTr="0002092F">
        <w:trPr>
          <w:trHeight w:val="567"/>
        </w:trPr>
        <w:tc>
          <w:tcPr>
            <w:tcW w:w="1414" w:type="dxa"/>
            <w:tcBorders>
              <w:left w:val="single" w:sz="8" w:space="0" w:color="auto"/>
            </w:tcBorders>
            <w:vAlign w:val="center"/>
          </w:tcPr>
          <w:p w:rsidR="0002092F" w:rsidRPr="0002092F" w:rsidRDefault="0002092F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利用期間</w:t>
            </w:r>
            <w:r w:rsidRPr="0002092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7474" w:type="dxa"/>
            <w:tcBorders>
              <w:right w:val="single" w:sz="8" w:space="0" w:color="auto"/>
            </w:tcBorders>
            <w:vAlign w:val="center"/>
          </w:tcPr>
          <w:p w:rsidR="0002092F" w:rsidRPr="0002092F" w:rsidRDefault="0002092F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　～　　　　年　　月　　日</w:t>
            </w:r>
          </w:p>
        </w:tc>
      </w:tr>
      <w:tr w:rsidR="0002092F" w:rsidRPr="00D12039" w:rsidTr="0002092F">
        <w:trPr>
          <w:trHeight w:val="1020"/>
        </w:trPr>
        <w:tc>
          <w:tcPr>
            <w:tcW w:w="1414" w:type="dxa"/>
            <w:tcBorders>
              <w:left w:val="single" w:sz="8" w:space="0" w:color="auto"/>
            </w:tcBorders>
            <w:vAlign w:val="center"/>
          </w:tcPr>
          <w:p w:rsidR="0002092F" w:rsidRPr="0002092F" w:rsidRDefault="0002092F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利用試験</w:t>
            </w:r>
          </w:p>
        </w:tc>
        <w:tc>
          <w:tcPr>
            <w:tcW w:w="7474" w:type="dxa"/>
            <w:tcBorders>
              <w:right w:val="single" w:sz="8" w:space="0" w:color="auto"/>
            </w:tcBorders>
            <w:vAlign w:val="center"/>
          </w:tcPr>
          <w:p w:rsidR="0002092F" w:rsidRPr="0002092F" w:rsidRDefault="0002092F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02092F"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当該実施医療機関で行われる小児治験ネットワークを介した全ての試験</w:t>
            </w:r>
          </w:p>
          <w:p w:rsidR="0002092F" w:rsidRPr="0002092F" w:rsidRDefault="0002092F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02092F"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小児治験ネットワークを介した全ての試験（小児治験ネットワーク事務局）</w:t>
            </w:r>
          </w:p>
          <w:p w:rsidR="0002092F" w:rsidRPr="0002092F" w:rsidRDefault="0002092F" w:rsidP="00BF7D1C">
            <w:pPr>
              <w:pStyle w:val="Paragraph0"/>
              <w:spacing w:line="300" w:lineRule="exact"/>
              <w:ind w:leftChars="0" w:left="0" w:right="840" w:firstLineChars="0" w:firstLine="0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□ 整理番号：</w:t>
            </w:r>
          </w:p>
        </w:tc>
      </w:tr>
      <w:tr w:rsidR="0002092F" w:rsidRPr="00D12039" w:rsidTr="0002092F">
        <w:trPr>
          <w:trHeight w:val="567"/>
        </w:trPr>
        <w:tc>
          <w:tcPr>
            <w:tcW w:w="14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092F" w:rsidRPr="0002092F" w:rsidRDefault="0002092F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4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092F" w:rsidRPr="0002092F" w:rsidRDefault="0002092F" w:rsidP="00BF7D1C">
            <w:pPr>
              <w:pStyle w:val="Paragraph0"/>
              <w:ind w:leftChars="0" w:left="0" w:firstLineChars="0" w:firstLine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2092F" w:rsidRPr="0002092F" w:rsidRDefault="0002092F" w:rsidP="0002092F">
      <w:pPr>
        <w:pStyle w:val="Paragraph0"/>
        <w:snapToGrid w:val="0"/>
        <w:ind w:leftChars="0" w:left="0" w:firstLineChars="0" w:firstLine="0"/>
        <w:rPr>
          <w:rFonts w:ascii="ＭＳ 明朝" w:hAnsi="ＭＳ 明朝"/>
          <w:sz w:val="21"/>
          <w:szCs w:val="21"/>
        </w:rPr>
      </w:pPr>
    </w:p>
    <w:p w:rsidR="0002092F" w:rsidRPr="0002092F" w:rsidRDefault="0002092F" w:rsidP="0002092F">
      <w:pPr>
        <w:pStyle w:val="Paragraph0"/>
        <w:snapToGrid w:val="0"/>
        <w:ind w:leftChars="0" w:left="0" w:firstLineChars="0" w:firstLine="0"/>
        <w:jc w:val="center"/>
        <w:rPr>
          <w:rFonts w:ascii="ＭＳ 明朝" w:hAnsi="ＭＳ 明朝"/>
          <w:sz w:val="21"/>
          <w:szCs w:val="21"/>
        </w:rPr>
      </w:pPr>
      <w:r w:rsidRPr="0002092F">
        <w:rPr>
          <w:rFonts w:ascii="ＭＳ 明朝" w:hAnsi="ＭＳ 明朝" w:hint="eastAsia"/>
          <w:sz w:val="21"/>
          <w:szCs w:val="21"/>
        </w:rPr>
        <w:t>------------------------------------------------------------------------------------------</w:t>
      </w:r>
    </w:p>
    <w:p w:rsidR="0002092F" w:rsidRPr="0002092F" w:rsidRDefault="0002092F" w:rsidP="0002092F">
      <w:pPr>
        <w:pStyle w:val="Paragraph0"/>
        <w:snapToGrid w:val="0"/>
        <w:spacing w:line="120" w:lineRule="auto"/>
        <w:ind w:leftChars="0" w:left="0" w:firstLineChars="0" w:firstLine="0"/>
        <w:rPr>
          <w:rFonts w:ascii="ＭＳ 明朝" w:hAnsi="ＭＳ 明朝"/>
          <w:sz w:val="21"/>
          <w:szCs w:val="21"/>
        </w:rPr>
      </w:pPr>
    </w:p>
    <w:p w:rsidR="0002092F" w:rsidRPr="0002092F" w:rsidRDefault="0002092F" w:rsidP="0002092F">
      <w:pPr>
        <w:pStyle w:val="Paragraph0"/>
        <w:spacing w:afterLines="20" w:after="62"/>
        <w:ind w:leftChars="0" w:left="0" w:firstLineChars="0" w:firstLine="0"/>
        <w:jc w:val="right"/>
        <w:rPr>
          <w:rFonts w:ascii="ＭＳ 明朝" w:hAnsi="ＭＳ 明朝"/>
          <w:sz w:val="21"/>
          <w:szCs w:val="21"/>
        </w:rPr>
      </w:pPr>
      <w:r w:rsidRPr="0002092F">
        <w:rPr>
          <w:rFonts w:ascii="ＭＳ 明朝" w:hAnsi="ＭＳ 明朝" w:hint="eastAsia"/>
          <w:sz w:val="21"/>
          <w:szCs w:val="21"/>
        </w:rPr>
        <w:t>年　　月　　日</w:t>
      </w:r>
    </w:p>
    <w:p w:rsidR="0002092F" w:rsidRPr="0002092F" w:rsidRDefault="0002092F" w:rsidP="0002092F">
      <w:pPr>
        <w:pStyle w:val="Paragraph0"/>
        <w:ind w:leftChars="0" w:left="0" w:firstLineChars="0" w:firstLine="0"/>
        <w:rPr>
          <w:rFonts w:ascii="ＭＳ 明朝" w:hAnsi="ＭＳ 明朝"/>
          <w:sz w:val="21"/>
          <w:szCs w:val="21"/>
        </w:rPr>
      </w:pPr>
      <w:r w:rsidRPr="0002092F">
        <w:rPr>
          <w:rFonts w:ascii="ＭＳ 明朝" w:hAnsi="ＭＳ 明朝" w:hint="eastAsia"/>
          <w:sz w:val="21"/>
          <w:szCs w:val="21"/>
        </w:rPr>
        <w:t>□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02092F">
        <w:rPr>
          <w:rFonts w:ascii="ＭＳ 明朝" w:hAnsi="ＭＳ 明朝" w:hint="eastAsia"/>
          <w:sz w:val="21"/>
          <w:szCs w:val="21"/>
        </w:rPr>
        <w:t>上記の利用申請について承諾し、次のとおりIDと初期パスワードを付与します。</w:t>
      </w:r>
    </w:p>
    <w:tbl>
      <w:tblPr>
        <w:tblW w:w="86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524"/>
        <w:gridCol w:w="1819"/>
        <w:gridCol w:w="2525"/>
      </w:tblGrid>
      <w:tr w:rsidR="0002092F" w:rsidRPr="00186A26" w:rsidTr="0002092F">
        <w:trPr>
          <w:trHeight w:hRule="exact" w:val="51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092F" w:rsidRPr="00186A26" w:rsidRDefault="0002092F" w:rsidP="0002092F">
            <w:pPr>
              <w:jc w:val="center"/>
            </w:pPr>
            <w:r w:rsidRPr="00186A26">
              <w:rPr>
                <w:rFonts w:hint="eastAsia"/>
              </w:rPr>
              <w:t>ID</w:t>
            </w:r>
          </w:p>
        </w:tc>
        <w:tc>
          <w:tcPr>
            <w:tcW w:w="252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2092F" w:rsidRPr="00186A26" w:rsidRDefault="0002092F" w:rsidP="0002092F">
            <w:pPr>
              <w:jc w:val="center"/>
            </w:pP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092F" w:rsidRPr="00186A26" w:rsidRDefault="0002092F" w:rsidP="0002092F">
            <w:pPr>
              <w:jc w:val="center"/>
            </w:pPr>
            <w:r w:rsidRPr="00186A26">
              <w:rPr>
                <w:rFonts w:hint="eastAsia"/>
              </w:rPr>
              <w:t>初期パスワード</w:t>
            </w:r>
          </w:p>
        </w:tc>
        <w:tc>
          <w:tcPr>
            <w:tcW w:w="25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2F" w:rsidRPr="00186A26" w:rsidRDefault="0002092F" w:rsidP="0002092F">
            <w:pPr>
              <w:jc w:val="center"/>
            </w:pPr>
          </w:p>
        </w:tc>
      </w:tr>
    </w:tbl>
    <w:p w:rsidR="0002092F" w:rsidRPr="0002092F" w:rsidRDefault="0002092F" w:rsidP="0002092F">
      <w:pPr>
        <w:pStyle w:val="Paragraph0"/>
        <w:ind w:leftChars="0" w:left="0" w:firstLineChars="0" w:firstLine="0"/>
        <w:rPr>
          <w:rFonts w:ascii="ＭＳ 明朝" w:eastAsia="ＭＳ 明朝" w:hAnsi="ＭＳ 明朝"/>
          <w:sz w:val="21"/>
          <w:szCs w:val="21"/>
        </w:rPr>
      </w:pPr>
    </w:p>
    <w:p w:rsidR="0002092F" w:rsidRPr="0002092F" w:rsidRDefault="0002092F" w:rsidP="0002092F">
      <w:pPr>
        <w:pStyle w:val="Paragraph0"/>
        <w:ind w:leftChars="0" w:left="0" w:firstLineChars="0" w:firstLine="0"/>
        <w:rPr>
          <w:rFonts w:ascii="ＭＳ 明朝" w:eastAsia="ＭＳ 明朝" w:hAnsi="ＭＳ 明朝"/>
          <w:sz w:val="21"/>
          <w:szCs w:val="21"/>
        </w:rPr>
      </w:pPr>
      <w:r w:rsidRPr="0002092F">
        <w:rPr>
          <w:rFonts w:ascii="ＭＳ 明朝" w:eastAsia="ＭＳ 明朝" w:hAnsi="ＭＳ 明朝" w:hint="eastAsia"/>
          <w:sz w:val="21"/>
          <w:szCs w:val="21"/>
        </w:rPr>
        <w:t>□ 上記の利用申請について、既存のIDとパスワードの利用を承諾します。</w:t>
      </w:r>
    </w:p>
    <w:p w:rsidR="0002092F" w:rsidRPr="0002092F" w:rsidRDefault="0002092F" w:rsidP="0002092F">
      <w:pPr>
        <w:pStyle w:val="Paragraph0"/>
        <w:ind w:leftChars="0" w:left="0" w:firstLineChars="0" w:firstLine="0"/>
        <w:rPr>
          <w:rFonts w:ascii="ＭＳ 明朝" w:eastAsia="ＭＳ 明朝" w:hAnsi="ＭＳ 明朝"/>
          <w:sz w:val="21"/>
          <w:szCs w:val="21"/>
        </w:rPr>
      </w:pPr>
    </w:p>
    <w:p w:rsidR="0002092F" w:rsidRPr="0002092F" w:rsidRDefault="0002092F" w:rsidP="00B6537A">
      <w:pPr>
        <w:pStyle w:val="Paragraph0"/>
        <w:ind w:leftChars="2800" w:left="5643" w:firstLineChars="0" w:firstLine="0"/>
        <w:jc w:val="left"/>
        <w:rPr>
          <w:rFonts w:ascii="ＭＳ 明朝" w:eastAsia="ＭＳ 明朝" w:hAnsi="ＭＳ 明朝"/>
          <w:sz w:val="21"/>
          <w:szCs w:val="21"/>
        </w:rPr>
      </w:pPr>
      <w:r w:rsidRPr="0002092F">
        <w:rPr>
          <w:rFonts w:ascii="ＭＳ 明朝" w:eastAsia="ＭＳ 明朝" w:hAnsi="ＭＳ 明朝" w:hint="eastAsia"/>
          <w:sz w:val="21"/>
          <w:szCs w:val="21"/>
          <w:u w:val="single"/>
        </w:rPr>
        <w:t>承諾者</w:t>
      </w:r>
    </w:p>
    <w:p w:rsidR="0002092F" w:rsidRPr="0002092F" w:rsidRDefault="0002092F" w:rsidP="00B6537A">
      <w:pPr>
        <w:pStyle w:val="Paragraph0"/>
        <w:ind w:leftChars="2800" w:left="5643" w:firstLineChars="0" w:firstLine="0"/>
        <w:jc w:val="left"/>
        <w:rPr>
          <w:rFonts w:ascii="ＭＳ 明朝" w:eastAsia="ＭＳ 明朝" w:hAnsi="ＭＳ 明朝"/>
          <w:sz w:val="21"/>
          <w:szCs w:val="21"/>
          <w:u w:val="single"/>
        </w:rPr>
      </w:pPr>
      <w:r w:rsidRPr="0002092F">
        <w:rPr>
          <w:rFonts w:ascii="ＭＳ 明朝" w:eastAsia="ＭＳ 明朝" w:hAnsi="ＭＳ 明朝" w:hint="eastAsia"/>
          <w:sz w:val="21"/>
          <w:szCs w:val="21"/>
        </w:rPr>
        <w:t>小児治験ネットワーク治験事務局長</w:t>
      </w:r>
    </w:p>
    <w:p w:rsidR="0002092F" w:rsidRDefault="0002092F" w:rsidP="0002092F">
      <w:pPr>
        <w:snapToGrid w:val="0"/>
        <w:spacing w:line="60" w:lineRule="auto"/>
      </w:pPr>
    </w:p>
    <w:p w:rsidR="0002092F" w:rsidRPr="0002092F" w:rsidRDefault="0002092F" w:rsidP="0002092F">
      <w:pPr>
        <w:snapToGrid w:val="0"/>
        <w:ind w:leftChars="100" w:left="202"/>
        <w:rPr>
          <w:sz w:val="19"/>
          <w:szCs w:val="19"/>
        </w:rPr>
      </w:pPr>
      <w:r w:rsidRPr="0002092F">
        <w:rPr>
          <w:rFonts w:hint="eastAsia"/>
          <w:sz w:val="19"/>
          <w:szCs w:val="19"/>
        </w:rPr>
        <w:t>※利用期間について</w:t>
      </w:r>
    </w:p>
    <w:p w:rsidR="0002092F" w:rsidRPr="0002092F" w:rsidRDefault="0002092F" w:rsidP="0002092F">
      <w:pPr>
        <w:snapToGrid w:val="0"/>
        <w:ind w:leftChars="200" w:left="403"/>
        <w:rPr>
          <w:sz w:val="19"/>
          <w:szCs w:val="19"/>
        </w:rPr>
      </w:pPr>
      <w:r w:rsidRPr="0002092F">
        <w:rPr>
          <w:rFonts w:hint="eastAsia"/>
          <w:sz w:val="19"/>
          <w:szCs w:val="19"/>
        </w:rPr>
        <w:t>（1）利用期間は利用権限が治験依頼者監査担当者、その他の場合のみ記載する。</w:t>
      </w:r>
    </w:p>
    <w:p w:rsidR="0002092F" w:rsidRPr="0002092F" w:rsidRDefault="0002092F" w:rsidP="0002092F">
      <w:pPr>
        <w:snapToGrid w:val="0"/>
        <w:ind w:leftChars="200" w:left="403"/>
        <w:rPr>
          <w:sz w:val="19"/>
          <w:szCs w:val="19"/>
        </w:rPr>
      </w:pPr>
      <w:r w:rsidRPr="0002092F">
        <w:rPr>
          <w:rFonts w:hint="eastAsia"/>
          <w:sz w:val="19"/>
          <w:szCs w:val="19"/>
        </w:rPr>
        <w:t>（2）（1）以外の利用期間は利用承諾日から以下の期限と定める。</w:t>
      </w:r>
    </w:p>
    <w:p w:rsidR="0002092F" w:rsidRPr="0002092F" w:rsidRDefault="0002092F" w:rsidP="0002092F">
      <w:pPr>
        <w:snapToGrid w:val="0"/>
        <w:ind w:leftChars="500" w:left="1190" w:hangingChars="100" w:hanging="182"/>
        <w:rPr>
          <w:sz w:val="19"/>
          <w:szCs w:val="19"/>
        </w:rPr>
      </w:pPr>
      <w:r w:rsidRPr="0002092F">
        <w:rPr>
          <w:rFonts w:hint="eastAsia"/>
          <w:sz w:val="19"/>
          <w:szCs w:val="19"/>
        </w:rPr>
        <w:t>・実施医療機関；異動日、退職日又は治験業務から外れる日のいずれか早い日</w:t>
      </w:r>
    </w:p>
    <w:p w:rsidR="0002092F" w:rsidRPr="0002092F" w:rsidRDefault="0002092F" w:rsidP="0002092F">
      <w:pPr>
        <w:snapToGrid w:val="0"/>
        <w:ind w:leftChars="500" w:left="1190" w:hangingChars="100" w:hanging="182"/>
        <w:rPr>
          <w:sz w:val="19"/>
          <w:szCs w:val="19"/>
        </w:rPr>
      </w:pPr>
      <w:r w:rsidRPr="0002092F">
        <w:rPr>
          <w:rFonts w:hint="eastAsia"/>
          <w:sz w:val="19"/>
          <w:szCs w:val="19"/>
        </w:rPr>
        <w:t>・小児治験ネットワーク治験事務局；異動日、退職日又は治験業務から外れる日のいずれか早い日</w:t>
      </w:r>
    </w:p>
    <w:p w:rsidR="00E613E2" w:rsidRPr="0002092F" w:rsidRDefault="0002092F" w:rsidP="0002092F">
      <w:pPr>
        <w:snapToGrid w:val="0"/>
        <w:ind w:leftChars="500" w:left="1190" w:hangingChars="100" w:hanging="182"/>
        <w:rPr>
          <w:b/>
          <w:sz w:val="19"/>
          <w:szCs w:val="19"/>
          <w:u w:val="single"/>
        </w:rPr>
      </w:pPr>
      <w:r w:rsidRPr="0002092F">
        <w:rPr>
          <w:rFonts w:hint="eastAsia"/>
          <w:sz w:val="19"/>
          <w:szCs w:val="19"/>
        </w:rPr>
        <w:t>・治験依頼者モニタリング担当者；治験契約終了から3カ月経過日又は利用破棄の申請を受けた日のいずれか早い日</w:t>
      </w:r>
    </w:p>
    <w:sectPr w:rsidR="00E613E2" w:rsidRPr="0002092F" w:rsidSect="000C24B8">
      <w:headerReference w:type="default" r:id="rId6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19" w:rsidRDefault="002A0619" w:rsidP="00BF1333">
      <w:r>
        <w:separator/>
      </w:r>
    </w:p>
  </w:endnote>
  <w:endnote w:type="continuationSeparator" w:id="0">
    <w:p w:rsidR="002A0619" w:rsidRDefault="002A0619" w:rsidP="00B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19" w:rsidRDefault="002A0619" w:rsidP="00BF1333">
      <w:r>
        <w:separator/>
      </w:r>
    </w:p>
  </w:footnote>
  <w:footnote w:type="continuationSeparator" w:id="0">
    <w:p w:rsidR="002A0619" w:rsidRDefault="002A0619" w:rsidP="00BF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76" w:rsidRPr="00F57876" w:rsidRDefault="0002092F" w:rsidP="00F57876">
    <w:pPr>
      <w:pStyle w:val="a3"/>
      <w:tabs>
        <w:tab w:val="clear" w:pos="4252"/>
        <w:tab w:val="clear" w:pos="8504"/>
        <w:tab w:val="right" w:pos="9070"/>
      </w:tabs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NW</w:t>
    </w:r>
    <w:r w:rsidR="00F57876" w:rsidRPr="00F57876">
      <w:rPr>
        <w:rFonts w:ascii="ＭＳ ゴシック" w:eastAsia="ＭＳ ゴシック" w:hAnsi="ＭＳ ゴシック" w:hint="eastAsia"/>
        <w:sz w:val="18"/>
      </w:rPr>
      <w:t>様式</w:t>
    </w:r>
    <w:r>
      <w:rPr>
        <w:rFonts w:ascii="ＭＳ ゴシック" w:eastAsia="ＭＳ ゴシック" w:hAnsi="ＭＳ ゴシック" w:hint="eastAsia"/>
        <w:sz w:val="18"/>
      </w:rPr>
      <w:t>10</w:t>
    </w:r>
    <w:r w:rsidR="00F57876" w:rsidRPr="00F57876">
      <w:rPr>
        <w:rFonts w:ascii="ＭＳ ゴシック" w:eastAsia="ＭＳ ゴシック" w:hAnsi="ＭＳ ゴシック"/>
        <w:sz w:val="18"/>
      </w:rPr>
      <w:tab/>
    </w:r>
    <w:r>
      <w:rPr>
        <w:rFonts w:ascii="ＭＳ ゴシック" w:eastAsia="ＭＳ ゴシック" w:hAnsi="ＭＳ ゴシック" w:hint="eastAsia"/>
        <w:sz w:val="18"/>
      </w:rPr>
      <w:t>第1版（平成28（2016）年</w:t>
    </w:r>
    <w:r w:rsidR="003F07A6">
      <w:rPr>
        <w:rFonts w:ascii="ＭＳ ゴシック" w:eastAsia="ＭＳ ゴシック" w:hAnsi="ＭＳ ゴシック" w:hint="eastAsia"/>
        <w:sz w:val="18"/>
      </w:rPr>
      <w:t>4</w:t>
    </w:r>
    <w:r>
      <w:rPr>
        <w:rFonts w:ascii="ＭＳ ゴシック" w:eastAsia="ＭＳ ゴシック" w:hAnsi="ＭＳ ゴシック" w:hint="eastAsia"/>
        <w:sz w:val="18"/>
      </w:rPr>
      <w:t>月</w:t>
    </w:r>
    <w:r w:rsidR="003F07A6">
      <w:rPr>
        <w:rFonts w:ascii="ＭＳ ゴシック" w:eastAsia="ＭＳ ゴシック" w:hAnsi="ＭＳ ゴシック" w:hint="eastAsia"/>
        <w:sz w:val="18"/>
      </w:rPr>
      <w:t>1</w:t>
    </w:r>
    <w:r>
      <w:rPr>
        <w:rFonts w:ascii="ＭＳ ゴシック" w:eastAsia="ＭＳ ゴシック" w:hAnsi="ＭＳ ゴシック" w:hint="eastAsia"/>
        <w:sz w:val="18"/>
      </w:rPr>
      <w:t>日施行）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40"/>
  <w:drawingGridHorizontalSpacing w:val="101"/>
  <w:drawingGridVerticalSpacing w:val="156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6"/>
    <w:rsid w:val="0002092F"/>
    <w:rsid w:val="000548B0"/>
    <w:rsid w:val="00083367"/>
    <w:rsid w:val="000958C2"/>
    <w:rsid w:val="000C24B8"/>
    <w:rsid w:val="000E0980"/>
    <w:rsid w:val="00116141"/>
    <w:rsid w:val="001217E2"/>
    <w:rsid w:val="00157FBE"/>
    <w:rsid w:val="002643D8"/>
    <w:rsid w:val="002A0619"/>
    <w:rsid w:val="002C543D"/>
    <w:rsid w:val="0031465A"/>
    <w:rsid w:val="003362FE"/>
    <w:rsid w:val="003C2C75"/>
    <w:rsid w:val="003F07A6"/>
    <w:rsid w:val="004601FC"/>
    <w:rsid w:val="00602A7F"/>
    <w:rsid w:val="00641867"/>
    <w:rsid w:val="006A1AF6"/>
    <w:rsid w:val="006B11F9"/>
    <w:rsid w:val="006B296A"/>
    <w:rsid w:val="008E59AE"/>
    <w:rsid w:val="0096772D"/>
    <w:rsid w:val="009F139F"/>
    <w:rsid w:val="00AC6751"/>
    <w:rsid w:val="00AD41E3"/>
    <w:rsid w:val="00AD6C78"/>
    <w:rsid w:val="00B404B3"/>
    <w:rsid w:val="00B6537A"/>
    <w:rsid w:val="00BF1333"/>
    <w:rsid w:val="00BF27A9"/>
    <w:rsid w:val="00C17F51"/>
    <w:rsid w:val="00D33B58"/>
    <w:rsid w:val="00E1219D"/>
    <w:rsid w:val="00E1262A"/>
    <w:rsid w:val="00E47278"/>
    <w:rsid w:val="00E613E2"/>
    <w:rsid w:val="00F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1C9CA0-80A8-42D2-8452-FB597112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7F"/>
    <w:pPr>
      <w:autoSpaceDE w:val="0"/>
      <w:autoSpaceDN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33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33"/>
    <w:rPr>
      <w:rFonts w:ascii="Times New Roman" w:eastAsia="ＭＳ 明朝" w:hAnsi="Times New Roman"/>
    </w:rPr>
  </w:style>
  <w:style w:type="character" w:customStyle="1" w:styleId="Paragraph">
    <w:name w:val="Paragraph (文字)"/>
    <w:link w:val="Paragraph0"/>
    <w:uiPriority w:val="99"/>
    <w:locked/>
    <w:rsid w:val="0002092F"/>
    <w:rPr>
      <w:rFonts w:ascii="Times New Roman" w:hAnsi="Times New Roman"/>
      <w:kern w:val="16"/>
      <w:sz w:val="24"/>
    </w:rPr>
  </w:style>
  <w:style w:type="paragraph" w:customStyle="1" w:styleId="Paragraph0">
    <w:name w:val="Paragraph"/>
    <w:link w:val="Paragraph"/>
    <w:uiPriority w:val="99"/>
    <w:rsid w:val="0002092F"/>
    <w:pPr>
      <w:widowControl w:val="0"/>
      <w:ind w:leftChars="100" w:left="100" w:firstLineChars="100" w:firstLine="100"/>
    </w:pPr>
    <w:rPr>
      <w:rFonts w:ascii="Times New Roman" w:hAnsi="Times New Roman"/>
      <w:kern w:val="16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F0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-tk\Documents\Office%20&#12398;&#12459;&#12473;&#12479;&#12512;%20&#12486;&#12531;&#12503;&#12524;&#12540;&#12488;\A4_45&#215;4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A4_45×45.dotx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小児治験ネットワーク</dc:creator>
  <cp:keywords/>
  <dc:description/>
  <cp:lastModifiedBy>NW</cp:lastModifiedBy>
  <cp:revision>1</cp:revision>
  <dcterms:created xsi:type="dcterms:W3CDTF">2015-10-15T06:19:00Z</dcterms:created>
  <dcterms:modified xsi:type="dcterms:W3CDTF">2016-02-25T05:02:00Z</dcterms:modified>
</cp:coreProperties>
</file>