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F1" w:rsidRDefault="00F21BF1" w:rsidP="00421CF1"/>
    <w:p w:rsidR="00E613E2" w:rsidRPr="00F21BF1" w:rsidRDefault="001800D9" w:rsidP="001800D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21BF1">
        <w:rPr>
          <w:rFonts w:ascii="ＭＳ ゴシック" w:eastAsia="ＭＳ ゴシック" w:hAnsi="ＭＳ ゴシック" w:hint="eastAsia"/>
          <w:b/>
          <w:sz w:val="28"/>
        </w:rPr>
        <w:t>小児治験</w:t>
      </w:r>
      <w:r w:rsidRPr="00F21BF1">
        <w:rPr>
          <w:rFonts w:ascii="ＭＳ ゴシック" w:eastAsia="ＭＳ ゴシック" w:hAnsi="ＭＳ ゴシック"/>
          <w:b/>
          <w:sz w:val="28"/>
        </w:rPr>
        <w:t>ネットワーク</w:t>
      </w:r>
      <w:r w:rsidR="00CB44A9">
        <w:rPr>
          <w:rFonts w:ascii="ＭＳ ゴシック" w:eastAsia="ＭＳ ゴシック" w:hAnsi="ＭＳ ゴシック" w:hint="eastAsia"/>
          <w:b/>
          <w:sz w:val="28"/>
        </w:rPr>
        <w:t>治験</w:t>
      </w:r>
      <w:r w:rsidRPr="00F21BF1">
        <w:rPr>
          <w:rFonts w:ascii="ＭＳ ゴシック" w:eastAsia="ＭＳ ゴシック" w:hAnsi="ＭＳ ゴシック"/>
          <w:b/>
          <w:sz w:val="28"/>
        </w:rPr>
        <w:t>事務局長指名書</w:t>
      </w:r>
      <w:bookmarkStart w:id="0" w:name="_GoBack"/>
      <w:bookmarkEnd w:id="0"/>
    </w:p>
    <w:p w:rsidR="00F21BF1" w:rsidRPr="002B28FF" w:rsidRDefault="00F21BF1" w:rsidP="002B28FF">
      <w:pPr>
        <w:spacing w:line="360" w:lineRule="auto"/>
        <w:rPr>
          <w:sz w:val="22"/>
        </w:rPr>
      </w:pPr>
    </w:p>
    <w:p w:rsidR="00421CF1" w:rsidRPr="002B28FF" w:rsidRDefault="00421CF1" w:rsidP="002B28FF">
      <w:pPr>
        <w:spacing w:line="360" w:lineRule="auto"/>
        <w:rPr>
          <w:sz w:val="22"/>
        </w:rPr>
      </w:pPr>
      <w:r w:rsidRPr="002B28FF">
        <w:rPr>
          <w:rFonts w:hint="eastAsia"/>
          <w:sz w:val="22"/>
        </w:rPr>
        <w:t>施設名</w:t>
      </w:r>
      <w:r w:rsidR="002B28FF" w:rsidRPr="002B28FF">
        <w:rPr>
          <w:rFonts w:hint="eastAsia"/>
          <w:sz w:val="22"/>
        </w:rPr>
        <w:t xml:space="preserve">　</w:t>
      </w:r>
    </w:p>
    <w:p w:rsidR="00421CF1" w:rsidRPr="002B28FF" w:rsidRDefault="00421CF1" w:rsidP="002B28FF">
      <w:pPr>
        <w:spacing w:line="360" w:lineRule="auto"/>
        <w:rPr>
          <w:sz w:val="22"/>
        </w:rPr>
      </w:pPr>
      <w:r w:rsidRPr="002B28FF">
        <w:rPr>
          <w:rFonts w:hint="eastAsia"/>
          <w:sz w:val="22"/>
        </w:rPr>
        <w:t>所</w:t>
      </w:r>
      <w:r w:rsidR="002B28FF" w:rsidRPr="002B28FF">
        <w:rPr>
          <w:rFonts w:hint="eastAsia"/>
          <w:sz w:val="22"/>
        </w:rPr>
        <w:t xml:space="preserve">　</w:t>
      </w:r>
      <w:r w:rsidRPr="002B28FF">
        <w:rPr>
          <w:rFonts w:hint="eastAsia"/>
          <w:sz w:val="22"/>
        </w:rPr>
        <w:t>属</w:t>
      </w:r>
      <w:r w:rsidR="002B28FF" w:rsidRPr="002B28FF">
        <w:rPr>
          <w:rFonts w:hint="eastAsia"/>
          <w:sz w:val="22"/>
        </w:rPr>
        <w:t xml:space="preserve">　</w:t>
      </w:r>
    </w:p>
    <w:p w:rsidR="00421CF1" w:rsidRPr="002B28FF" w:rsidRDefault="00ED4D06" w:rsidP="002B28FF">
      <w:pPr>
        <w:spacing w:line="360" w:lineRule="auto"/>
        <w:ind w:leftChars="530" w:left="1068"/>
        <w:rPr>
          <w:sz w:val="22"/>
        </w:rPr>
      </w:pPr>
      <w:r w:rsidRPr="002B28FF">
        <w:rPr>
          <w:rFonts w:hint="eastAsia"/>
          <w:sz w:val="22"/>
        </w:rPr>
        <w:t xml:space="preserve">　</w:t>
      </w:r>
      <w:r w:rsidR="00421CF1" w:rsidRPr="002B28FF">
        <w:rPr>
          <w:rFonts w:hint="eastAsia"/>
          <w:sz w:val="22"/>
        </w:rPr>
        <w:t xml:space="preserve">　</w:t>
      </w:r>
      <w:r w:rsidRPr="002B28FF">
        <w:rPr>
          <w:rFonts w:hint="eastAsia"/>
          <w:sz w:val="22"/>
        </w:rPr>
        <w:t xml:space="preserve">　　</w:t>
      </w:r>
      <w:r w:rsidR="00421CF1" w:rsidRPr="002B28FF">
        <w:rPr>
          <w:rFonts w:hint="eastAsia"/>
          <w:sz w:val="22"/>
        </w:rPr>
        <w:t xml:space="preserve">　殿</w:t>
      </w:r>
    </w:p>
    <w:p w:rsidR="00246D21" w:rsidRPr="002B28FF" w:rsidRDefault="00246D21" w:rsidP="002B28FF">
      <w:pPr>
        <w:spacing w:line="360" w:lineRule="auto"/>
        <w:rPr>
          <w:sz w:val="22"/>
        </w:rPr>
      </w:pPr>
    </w:p>
    <w:p w:rsidR="00421CF1" w:rsidRPr="002B28FF" w:rsidRDefault="00421CF1" w:rsidP="002B28FF">
      <w:pPr>
        <w:spacing w:line="360" w:lineRule="auto"/>
        <w:rPr>
          <w:sz w:val="22"/>
        </w:rPr>
      </w:pPr>
    </w:p>
    <w:p w:rsidR="001800D9" w:rsidRPr="002B28FF" w:rsidRDefault="004508B7" w:rsidP="002B28FF">
      <w:pPr>
        <w:spacing w:line="360" w:lineRule="auto"/>
        <w:ind w:firstLineChars="100" w:firstLine="212"/>
        <w:rPr>
          <w:sz w:val="22"/>
        </w:rPr>
      </w:pPr>
      <w:r w:rsidRPr="002B28FF">
        <w:rPr>
          <w:rFonts w:hint="eastAsia"/>
          <w:sz w:val="22"/>
        </w:rPr>
        <w:t>＜小児治験ネットワーク＞治験等の実施に係る標準業務手順書第3条第3項</w:t>
      </w:r>
      <w:r w:rsidR="001800D9" w:rsidRPr="002B28FF">
        <w:rPr>
          <w:sz w:val="22"/>
        </w:rPr>
        <w:t>に基づき、</w:t>
      </w:r>
      <w:r w:rsidR="000C37D0" w:rsidRPr="002B28FF">
        <w:rPr>
          <w:rFonts w:hint="eastAsia"/>
          <w:sz w:val="22"/>
        </w:rPr>
        <w:t>貴殿を</w:t>
      </w:r>
      <w:r w:rsidR="002B28FF">
        <w:rPr>
          <w:rFonts w:hint="eastAsia"/>
          <w:sz w:val="22"/>
        </w:rPr>
        <w:t xml:space="preserve">　</w:t>
      </w:r>
      <w:r w:rsidR="001800D9" w:rsidRPr="002B28FF">
        <w:rPr>
          <w:rFonts w:hint="eastAsia"/>
          <w:sz w:val="22"/>
        </w:rPr>
        <w:t>小児治験ネットワーク</w:t>
      </w:r>
      <w:r w:rsidRPr="002B28FF">
        <w:rPr>
          <w:rFonts w:hint="eastAsia"/>
          <w:sz w:val="22"/>
        </w:rPr>
        <w:t>治験</w:t>
      </w:r>
      <w:r w:rsidR="001800D9" w:rsidRPr="002B28FF">
        <w:rPr>
          <w:rFonts w:hint="eastAsia"/>
          <w:sz w:val="22"/>
        </w:rPr>
        <w:t>事務局長</w:t>
      </w:r>
      <w:r w:rsidR="00EA56CB" w:rsidRPr="002B28FF">
        <w:rPr>
          <w:rFonts w:hint="eastAsia"/>
          <w:sz w:val="22"/>
        </w:rPr>
        <w:t>として</w:t>
      </w:r>
      <w:r w:rsidR="001800D9" w:rsidRPr="002B28FF">
        <w:rPr>
          <w:sz w:val="22"/>
        </w:rPr>
        <w:t>指名する。</w:t>
      </w:r>
    </w:p>
    <w:p w:rsidR="001800D9" w:rsidRPr="002B28FF" w:rsidRDefault="001800D9" w:rsidP="002B28FF">
      <w:pPr>
        <w:spacing w:line="360" w:lineRule="auto"/>
        <w:ind w:firstLineChars="100" w:firstLine="212"/>
        <w:rPr>
          <w:sz w:val="22"/>
        </w:rPr>
      </w:pPr>
      <w:r w:rsidRPr="002B28FF">
        <w:rPr>
          <w:rFonts w:hint="eastAsia"/>
          <w:sz w:val="22"/>
        </w:rPr>
        <w:t>なお、当該</w:t>
      </w:r>
      <w:r w:rsidR="004508B7" w:rsidRPr="002B28FF">
        <w:rPr>
          <w:rFonts w:hint="eastAsia"/>
          <w:sz w:val="22"/>
        </w:rPr>
        <w:t>治験</w:t>
      </w:r>
      <w:r w:rsidRPr="002B28FF">
        <w:rPr>
          <w:rFonts w:hint="eastAsia"/>
          <w:sz w:val="22"/>
        </w:rPr>
        <w:t>事務局長の任期は平成　　年　　月　　日までとする。</w:t>
      </w:r>
    </w:p>
    <w:p w:rsidR="000C37D0" w:rsidRPr="002B28FF" w:rsidRDefault="000C37D0" w:rsidP="002B28FF">
      <w:pPr>
        <w:spacing w:line="360" w:lineRule="auto"/>
        <w:rPr>
          <w:sz w:val="22"/>
        </w:rPr>
      </w:pPr>
    </w:p>
    <w:p w:rsidR="004508B7" w:rsidRPr="002B28FF" w:rsidRDefault="004508B7" w:rsidP="002B28FF">
      <w:pPr>
        <w:spacing w:line="360" w:lineRule="auto"/>
        <w:rPr>
          <w:sz w:val="22"/>
        </w:rPr>
      </w:pPr>
    </w:p>
    <w:p w:rsidR="004508B7" w:rsidRPr="002B28FF" w:rsidRDefault="004508B7" w:rsidP="002B28FF">
      <w:pPr>
        <w:spacing w:line="360" w:lineRule="auto"/>
        <w:rPr>
          <w:sz w:val="22"/>
        </w:rPr>
      </w:pPr>
      <w:r w:rsidRPr="002B28FF">
        <w:rPr>
          <w:rFonts w:hint="eastAsia"/>
          <w:sz w:val="22"/>
        </w:rPr>
        <w:t>西暦　　　　　年　　　月　　　日</w:t>
      </w:r>
    </w:p>
    <w:tbl>
      <w:tblPr>
        <w:tblStyle w:val="a7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708"/>
      </w:tblGrid>
      <w:tr w:rsidR="004508B7" w:rsidRPr="002B28FF" w:rsidTr="00424B4B">
        <w:trPr>
          <w:trHeight w:val="73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508B7" w:rsidRPr="002B28FF" w:rsidRDefault="004508B7" w:rsidP="004508B7">
            <w:pPr>
              <w:autoSpaceDE/>
              <w:autoSpaceDN/>
              <w:ind w:leftChars="-50" w:left="-101" w:rightChars="-50" w:right="-101"/>
              <w:rPr>
                <w:sz w:val="22"/>
              </w:rPr>
            </w:pPr>
            <w:r w:rsidRPr="002B28FF">
              <w:rPr>
                <w:rFonts w:hint="eastAsia"/>
                <w:sz w:val="22"/>
              </w:rPr>
              <w:t>（医療機関名）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:rsidR="004508B7" w:rsidRPr="002B28FF" w:rsidRDefault="004508B7" w:rsidP="004508B7">
            <w:pPr>
              <w:autoSpaceDE/>
              <w:autoSpaceDN/>
              <w:rPr>
                <w:sz w:val="22"/>
              </w:rPr>
            </w:pPr>
          </w:p>
        </w:tc>
      </w:tr>
      <w:tr w:rsidR="004508B7" w:rsidRPr="002B28FF" w:rsidTr="004508B7">
        <w:trPr>
          <w:trHeight w:val="7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8B7" w:rsidRPr="002B28FF" w:rsidRDefault="004508B7" w:rsidP="004508B7">
            <w:pPr>
              <w:autoSpaceDE/>
              <w:autoSpaceDN/>
              <w:ind w:leftChars="-50" w:left="-101" w:rightChars="-50" w:right="-101"/>
              <w:rPr>
                <w:sz w:val="22"/>
              </w:rPr>
            </w:pPr>
            <w:r w:rsidRPr="002B28FF">
              <w:rPr>
                <w:rFonts w:hint="eastAsia"/>
                <w:sz w:val="22"/>
              </w:rPr>
              <w:t>（職名・氏名）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8B7" w:rsidRPr="002B28FF" w:rsidRDefault="004508B7" w:rsidP="004508B7">
            <w:pPr>
              <w:autoSpaceDE/>
              <w:autoSpaceDN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8B7" w:rsidRPr="002B28FF" w:rsidRDefault="004508B7" w:rsidP="004508B7">
            <w:pPr>
              <w:autoSpaceDE/>
              <w:autoSpaceDN/>
              <w:rPr>
                <w:sz w:val="22"/>
              </w:rPr>
            </w:pPr>
            <w:r w:rsidRPr="002B28FF">
              <w:rPr>
                <w:rFonts w:hint="eastAsia"/>
                <w:sz w:val="22"/>
              </w:rPr>
              <w:t>印</w:t>
            </w:r>
          </w:p>
        </w:tc>
      </w:tr>
    </w:tbl>
    <w:p w:rsidR="004508B7" w:rsidRPr="004508B7" w:rsidRDefault="004508B7">
      <w:pPr>
        <w:autoSpaceDE/>
        <w:autoSpaceDN/>
      </w:pPr>
    </w:p>
    <w:sectPr w:rsidR="004508B7" w:rsidRPr="004508B7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BA" w:rsidRDefault="00BC10BA" w:rsidP="00BF1333">
      <w:r>
        <w:separator/>
      </w:r>
    </w:p>
  </w:endnote>
  <w:endnote w:type="continuationSeparator" w:id="0">
    <w:p w:rsidR="00BC10BA" w:rsidRDefault="00BC10BA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BA" w:rsidRDefault="00BC10BA" w:rsidP="00BF1333">
      <w:r>
        <w:separator/>
      </w:r>
    </w:p>
  </w:footnote>
  <w:footnote w:type="continuationSeparator" w:id="0">
    <w:p w:rsidR="00BC10BA" w:rsidRDefault="00BC10BA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CB44A9" w:rsidRDefault="00CB44A9" w:rsidP="00CB44A9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NW</w:t>
    </w:r>
    <w:r w:rsidRPr="00F57876">
      <w:rPr>
        <w:rFonts w:ascii="ＭＳ ゴシック" w:eastAsia="ＭＳ ゴシック" w:hAnsi="ＭＳ ゴシック" w:hint="eastAsia"/>
        <w:sz w:val="18"/>
      </w:rPr>
      <w:t>様式</w:t>
    </w:r>
    <w:r w:rsidR="00D82E66">
      <w:rPr>
        <w:rFonts w:ascii="ＭＳ ゴシック" w:eastAsia="ＭＳ ゴシック" w:hAnsi="ＭＳ ゴシック" w:hint="eastAsia"/>
        <w:sz w:val="18"/>
      </w:rPr>
      <w:t>11</w:t>
    </w:r>
    <w:r w:rsidRPr="00F57876">
      <w:rPr>
        <w:rFonts w:ascii="ＭＳ ゴシック" w:eastAsia="ＭＳ ゴシック" w:hAnsi="ＭＳ ゴシック"/>
        <w:sz w:val="18"/>
      </w:rPr>
      <w:tab/>
    </w:r>
    <w:r>
      <w:rPr>
        <w:rFonts w:ascii="ＭＳ ゴシック" w:eastAsia="ＭＳ ゴシック" w:hAnsi="ＭＳ ゴシック" w:hint="eastAsia"/>
        <w:sz w:val="18"/>
      </w:rPr>
      <w:t>第1版（平成29（2017）年4月1日施行）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1D7457"/>
    <w:rsid w:val="0020208D"/>
    <w:rsid w:val="002110C9"/>
    <w:rsid w:val="00246D21"/>
    <w:rsid w:val="00263152"/>
    <w:rsid w:val="002B28FF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508B7"/>
    <w:rsid w:val="004B6484"/>
    <w:rsid w:val="005743CD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744AE8"/>
    <w:rsid w:val="00862B0C"/>
    <w:rsid w:val="00877780"/>
    <w:rsid w:val="008E59AE"/>
    <w:rsid w:val="00952FF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C10BA"/>
    <w:rsid w:val="00BE63EF"/>
    <w:rsid w:val="00BF1333"/>
    <w:rsid w:val="00C16FED"/>
    <w:rsid w:val="00C72B58"/>
    <w:rsid w:val="00CB44A9"/>
    <w:rsid w:val="00CC45F3"/>
    <w:rsid w:val="00D33B58"/>
    <w:rsid w:val="00D82E66"/>
    <w:rsid w:val="00E1219D"/>
    <w:rsid w:val="00E1262A"/>
    <w:rsid w:val="00E47278"/>
    <w:rsid w:val="00E613E2"/>
    <w:rsid w:val="00EA56CB"/>
    <w:rsid w:val="00ED4D06"/>
    <w:rsid w:val="00F21BF1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FFF33D-38E6-4206-BB12-6791B94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756E-8FED-482B-9F96-675FF719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小児治験ネットワーク</dc:creator>
  <cp:lastModifiedBy>NW</cp:lastModifiedBy>
  <cp:revision>1</cp:revision>
  <cp:lastPrinted>2015-12-03T00:40:00Z</cp:lastPrinted>
  <dcterms:created xsi:type="dcterms:W3CDTF">2015-12-01T05:48:00Z</dcterms:created>
  <dcterms:modified xsi:type="dcterms:W3CDTF">2017-04-11T00:02:00Z</dcterms:modified>
</cp:coreProperties>
</file>